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10"/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667"/>
        <w:gridCol w:w="1115"/>
        <w:gridCol w:w="6618"/>
      </w:tblGrid>
      <w:tr w:rsidR="00885193" w:rsidTr="00DF1739">
        <w:trPr>
          <w:trHeight w:val="2992"/>
        </w:trPr>
        <w:tc>
          <w:tcPr>
            <w:tcW w:w="6667" w:type="dxa"/>
            <w:vMerge w:val="restart"/>
          </w:tcPr>
          <w:p w:rsidR="00885193" w:rsidRPr="009925F8" w:rsidRDefault="00CF2FB2" w:rsidP="00DF1739">
            <w:pPr>
              <w:pStyle w:val="Heading1Alt"/>
            </w:pPr>
            <w:r>
              <w:t xml:space="preserve">Bedfordshire: Working Together Groups </w:t>
            </w:r>
          </w:p>
          <w:p w:rsidR="00885193" w:rsidRPr="009925F8" w:rsidRDefault="00CF2FB2" w:rsidP="00DF1739">
            <w:pPr>
              <w:pStyle w:val="Heading2"/>
            </w:pPr>
            <w:r>
              <w:t xml:space="preserve">MID BEDS </w:t>
            </w:r>
            <w:bookmarkStart w:id="0" w:name="_GoBack"/>
            <w:bookmarkEnd w:id="0"/>
          </w:p>
          <w:p w:rsidR="00885193" w:rsidRDefault="003B0A90" w:rsidP="00DF1739">
            <w:pPr>
              <w:pStyle w:val="Names"/>
            </w:pPr>
            <w:r>
              <w:t xml:space="preserve">Location: </w:t>
            </w:r>
            <w:r w:rsidRPr="003B0A90">
              <w:t xml:space="preserve">The Lawns Resource Centre - The Baulk - </w:t>
            </w:r>
            <w:proofErr w:type="spellStart"/>
            <w:r w:rsidRPr="003B0A90">
              <w:t>Biggleswade</w:t>
            </w:r>
            <w:proofErr w:type="spellEnd"/>
            <w:r w:rsidRPr="003B0A90">
              <w:t xml:space="preserve"> - Beds - SG18 0PT</w:t>
            </w:r>
          </w:p>
          <w:p w:rsidR="003B0A90" w:rsidRDefault="00004493" w:rsidP="00DF1739">
            <w:pPr>
              <w:pStyle w:val="Names"/>
            </w:pPr>
            <w:r>
              <w:t>Date: Thursday 24</w:t>
            </w:r>
            <w:r w:rsidRPr="00004493">
              <w:rPr>
                <w:vertAlign w:val="superscript"/>
              </w:rPr>
              <w:t>th</w:t>
            </w:r>
            <w:r>
              <w:t xml:space="preserve"> November </w:t>
            </w:r>
          </w:p>
          <w:p w:rsidR="00004493" w:rsidRPr="009925F8" w:rsidRDefault="00004493" w:rsidP="00DF1739">
            <w:pPr>
              <w:pStyle w:val="Names"/>
            </w:pPr>
            <w:r>
              <w:t xml:space="preserve">Time: 12pm-2pm </w:t>
            </w:r>
          </w:p>
          <w:p w:rsidR="001559CF" w:rsidRPr="009925F8" w:rsidRDefault="001559CF" w:rsidP="00DF1739">
            <w:pPr>
              <w:pStyle w:val="Names"/>
            </w:pPr>
          </w:p>
          <w:p w:rsidR="00885193" w:rsidRPr="009925F8" w:rsidRDefault="00885193" w:rsidP="00DF1739">
            <w:pPr>
              <w:pStyle w:val="Dots"/>
            </w:pPr>
            <w:r w:rsidRPr="009925F8">
              <w:t>•••</w:t>
            </w:r>
          </w:p>
          <w:p w:rsidR="00885193" w:rsidRPr="009925F8" w:rsidRDefault="00CF2FB2" w:rsidP="00DF1739">
            <w:pPr>
              <w:pStyle w:val="Heading2"/>
            </w:pPr>
            <w:r>
              <w:t xml:space="preserve">BEDFORD </w:t>
            </w:r>
          </w:p>
          <w:p w:rsidR="001559CF" w:rsidRDefault="009C2304" w:rsidP="00DF1739">
            <w:pPr>
              <w:pStyle w:val="Names"/>
            </w:pPr>
            <w:r>
              <w:t>Location</w:t>
            </w:r>
            <w:r w:rsidR="00AF13D9">
              <w:t>:</w:t>
            </w:r>
            <w:r>
              <w:t xml:space="preserve"> </w:t>
            </w:r>
            <w:r w:rsidRPr="009C2304">
              <w:t xml:space="preserve">Whitbread, Twin woods Health Resource Centre, Milton Rd, </w:t>
            </w:r>
            <w:proofErr w:type="spellStart"/>
            <w:r w:rsidRPr="009C2304">
              <w:t>Clapham</w:t>
            </w:r>
            <w:proofErr w:type="spellEnd"/>
            <w:r w:rsidRPr="009C2304">
              <w:t>, Bedford MK41 6AT</w:t>
            </w:r>
          </w:p>
          <w:p w:rsidR="009C2304" w:rsidRDefault="009C2304" w:rsidP="00DF1739">
            <w:pPr>
              <w:pStyle w:val="Names"/>
              <w:jc w:val="left"/>
            </w:pPr>
            <w:r>
              <w:t xml:space="preserve">          </w:t>
            </w:r>
            <w:r w:rsidR="008A32EC">
              <w:t xml:space="preserve">                  Date: Wednesday 16</w:t>
            </w:r>
            <w:r w:rsidRPr="009C2304">
              <w:rPr>
                <w:vertAlign w:val="superscript"/>
              </w:rPr>
              <w:t>th</w:t>
            </w:r>
            <w:r>
              <w:t xml:space="preserve"> November </w:t>
            </w:r>
          </w:p>
          <w:p w:rsidR="009C2304" w:rsidRPr="009925F8" w:rsidRDefault="009C2304" w:rsidP="00DF1739">
            <w:pPr>
              <w:pStyle w:val="Names"/>
            </w:pPr>
            <w:r>
              <w:t>Time:12</w:t>
            </w:r>
            <w:r w:rsidR="008A32EC">
              <w:t>.30</w:t>
            </w:r>
            <w:r>
              <w:t>pm-2</w:t>
            </w:r>
            <w:r w:rsidR="008A32EC">
              <w:t>.30</w:t>
            </w:r>
            <w:r>
              <w:t xml:space="preserve">pm </w:t>
            </w:r>
          </w:p>
          <w:p w:rsidR="001559CF" w:rsidRPr="009925F8" w:rsidRDefault="001559CF" w:rsidP="00DF1739">
            <w:pPr>
              <w:pStyle w:val="Names"/>
            </w:pPr>
          </w:p>
          <w:p w:rsidR="00885193" w:rsidRPr="009925F8" w:rsidRDefault="00885193" w:rsidP="00DF1739">
            <w:pPr>
              <w:pStyle w:val="Dots"/>
            </w:pPr>
            <w:r w:rsidRPr="009925F8">
              <w:t>•••</w:t>
            </w:r>
          </w:p>
          <w:p w:rsidR="00885193" w:rsidRPr="009925F8" w:rsidRDefault="00CF2FB2" w:rsidP="00DF1739">
            <w:pPr>
              <w:pStyle w:val="Heading2"/>
            </w:pPr>
            <w:r>
              <w:t>LUTON&amp;SOUTH BED</w:t>
            </w:r>
          </w:p>
          <w:p w:rsidR="00AF13D9" w:rsidRDefault="00AF13D9" w:rsidP="00DF1739">
            <w:pPr>
              <w:pStyle w:val="Names"/>
            </w:pPr>
            <w:r>
              <w:t>Location: Clinical</w:t>
            </w:r>
            <w:r w:rsidRPr="00AF13D9">
              <w:t xml:space="preserve"> Resource Centre | Beech Close  | Dunstable | LU6 3SD</w:t>
            </w:r>
          </w:p>
          <w:p w:rsidR="001559CF" w:rsidRPr="009925F8" w:rsidRDefault="00AF13D9" w:rsidP="00DF1739">
            <w:pPr>
              <w:pStyle w:val="Names"/>
            </w:pPr>
            <w:r>
              <w:t>Date: Friday 25</w:t>
            </w:r>
            <w:r w:rsidRPr="00AF13D9">
              <w:rPr>
                <w:vertAlign w:val="superscript"/>
              </w:rPr>
              <w:t>th</w:t>
            </w:r>
            <w:r>
              <w:t xml:space="preserve"> November </w:t>
            </w:r>
          </w:p>
          <w:p w:rsidR="00885193" w:rsidRDefault="008A32EC" w:rsidP="00DF1739">
            <w:pPr>
              <w:pStyle w:val="Names"/>
            </w:pPr>
            <w:r>
              <w:t>Time:  12</w:t>
            </w:r>
            <w:r w:rsidR="00AF13D9">
              <w:t xml:space="preserve">pm -2pm </w:t>
            </w:r>
          </w:p>
          <w:p w:rsidR="00AF13D9" w:rsidRPr="001559CF" w:rsidRDefault="00AF13D9" w:rsidP="00DF1739">
            <w:pPr>
              <w:pStyle w:val="Names"/>
            </w:pPr>
          </w:p>
        </w:tc>
        <w:tc>
          <w:tcPr>
            <w:tcW w:w="1115" w:type="dxa"/>
          </w:tcPr>
          <w:p w:rsidR="00885193" w:rsidRPr="00C327DE" w:rsidRDefault="00885193" w:rsidP="00DF1739"/>
        </w:tc>
        <w:tc>
          <w:tcPr>
            <w:tcW w:w="6618" w:type="dxa"/>
          </w:tcPr>
          <w:p w:rsidR="00885193" w:rsidRPr="001559CF" w:rsidRDefault="00CF2FB2" w:rsidP="00DF1739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>
                      <wp:extent cx="2169826" cy="1219002"/>
                      <wp:effectExtent l="0" t="0" r="1905" b="635"/>
                      <wp:docPr id="128" name="Rounded 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9826" cy="12190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>
                                <a:noFill/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:rsidR="00CF2FB2" w:rsidRDefault="00CF2FB2" w:rsidP="00CF2FB2">
                                  <w:pPr>
                                    <w:jc w:val="center"/>
                                  </w:pPr>
                                  <w:r w:rsidRPr="00CF2FB2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1948815" cy="974408"/>
                                        <wp:effectExtent l="0" t="0" r="0" b="0"/>
                                        <wp:docPr id="1" name="Picture 1" descr="File:East London NHS Foundation Trust logo.svg - Wikimedia Common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ile:East London NHS Foundation Trust logo.svg - Wikimedia Common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48815" cy="9744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28" o:spid="_x0000_s1026" style="width:170.8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" fillcolor="white [3212]" stroked="f" strokeweight="2pt">
                      <v:stroke miterlimit="4" joinstyle="miter"/>
                      <v:textbox style="mso-fit-shape-to-text:t" inset="3pt,3pt,3pt,3pt">
                        <w:txbxContent>
                          <w:p w:rsidR="00CF2FB2" w:rsidRDefault="00CF2FB2" w:rsidP="00CF2FB2">
                            <w:pPr>
                              <w:jc w:val="center"/>
                            </w:pPr>
                            <w:r w:rsidRPr="00CF2FB2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948815" cy="974408"/>
                                  <wp:effectExtent l="0" t="0" r="0" b="0"/>
                                  <wp:docPr id="22" name="Picture 22" descr="File:East London NHS Foundation Trust logo.svg - Wikimedia Comm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East London NHS Foundation Trust logo.svg - Wikimedia Comm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8815" cy="974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85193" w:rsidTr="00DF1739">
        <w:trPr>
          <w:trHeight w:val="89"/>
        </w:trPr>
        <w:tc>
          <w:tcPr>
            <w:tcW w:w="6667" w:type="dxa"/>
            <w:vMerge/>
          </w:tcPr>
          <w:p w:rsidR="00885193" w:rsidRPr="00FE5B3F" w:rsidRDefault="00885193" w:rsidP="00DF1739">
            <w:pPr>
              <w:jc w:val="center"/>
            </w:pPr>
          </w:p>
        </w:tc>
        <w:tc>
          <w:tcPr>
            <w:tcW w:w="1115" w:type="dxa"/>
            <w:vMerge w:val="restart"/>
          </w:tcPr>
          <w:p w:rsidR="00885193" w:rsidRPr="00C327DE" w:rsidRDefault="00885193" w:rsidP="00DF1739"/>
        </w:tc>
        <w:tc>
          <w:tcPr>
            <w:tcW w:w="6618" w:type="dxa"/>
            <w:tcBorders>
              <w:bottom w:val="single" w:sz="18" w:space="0" w:color="B8FFD5" w:themeColor="accent2"/>
            </w:tcBorders>
            <w:shd w:val="clear" w:color="auto" w:fill="auto"/>
          </w:tcPr>
          <w:p w:rsidR="00885193" w:rsidRDefault="009C2304" w:rsidP="00DF1739">
            <w:pPr>
              <w:rPr>
                <w:color w:val="FFFFFF" w:themeColor="background1"/>
              </w:rPr>
            </w:pPr>
            <w:r w:rsidRPr="009C2304">
              <w:rPr>
                <w:color w:val="FFFFFF" w:themeColor="background1"/>
              </w:rPr>
              <w:t xml:space="preserve">Working together groups is an opportunity for </w:t>
            </w:r>
            <w:proofErr w:type="spellStart"/>
            <w:r w:rsidRPr="009C2304">
              <w:rPr>
                <w:color w:val="FFFFFF" w:themeColor="background1"/>
              </w:rPr>
              <w:t>carer</w:t>
            </w:r>
            <w:r w:rsidR="003B0A90">
              <w:rPr>
                <w:color w:val="FFFFFF" w:themeColor="background1"/>
              </w:rPr>
              <w:t>s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r w:rsidRPr="009C2304">
              <w:rPr>
                <w:color w:val="FFFFFF" w:themeColor="background1"/>
              </w:rPr>
              <w:t>and service users to become involved in many aspects of East London Foundation Trust’s work (ELFT). You will be able to access arrange of opportunities where you can meet like-minded individuals, have your voice be heard and see how your opinion and lived experiences can make a difference.</w:t>
            </w:r>
          </w:p>
          <w:p w:rsidR="00004493" w:rsidRPr="009C2304" w:rsidRDefault="00004493" w:rsidP="00DF1739">
            <w:pPr>
              <w:rPr>
                <w:color w:val="FFFFFF" w:themeColor="background1"/>
              </w:rPr>
            </w:pPr>
          </w:p>
        </w:tc>
      </w:tr>
      <w:tr w:rsidR="00885193" w:rsidTr="00DF1739">
        <w:trPr>
          <w:trHeight w:val="89"/>
        </w:trPr>
        <w:tc>
          <w:tcPr>
            <w:tcW w:w="6667" w:type="dxa"/>
            <w:vMerge/>
          </w:tcPr>
          <w:p w:rsidR="00885193" w:rsidRPr="00FE5B3F" w:rsidRDefault="00885193" w:rsidP="00DF1739">
            <w:pPr>
              <w:jc w:val="center"/>
            </w:pPr>
          </w:p>
        </w:tc>
        <w:tc>
          <w:tcPr>
            <w:tcW w:w="1115" w:type="dxa"/>
            <w:vMerge/>
          </w:tcPr>
          <w:p w:rsidR="00885193" w:rsidRPr="00C327DE" w:rsidRDefault="00885193" w:rsidP="00DF1739"/>
        </w:tc>
        <w:tc>
          <w:tcPr>
            <w:tcW w:w="6618" w:type="dxa"/>
            <w:tcBorders>
              <w:top w:val="single" w:sz="18" w:space="0" w:color="B8FFD5" w:themeColor="accent2"/>
              <w:bottom w:val="single" w:sz="18" w:space="0" w:color="FFFFFF" w:themeColor="background1"/>
            </w:tcBorders>
          </w:tcPr>
          <w:p w:rsidR="00885193" w:rsidRPr="001559CF" w:rsidRDefault="00885193" w:rsidP="00DF1739"/>
        </w:tc>
      </w:tr>
      <w:tr w:rsidR="00885193" w:rsidTr="00DF1739">
        <w:trPr>
          <w:trHeight w:val="89"/>
        </w:trPr>
        <w:tc>
          <w:tcPr>
            <w:tcW w:w="6667" w:type="dxa"/>
            <w:vMerge/>
          </w:tcPr>
          <w:p w:rsidR="00885193" w:rsidRPr="00FE5B3F" w:rsidRDefault="00885193" w:rsidP="00DF1739">
            <w:pPr>
              <w:jc w:val="center"/>
            </w:pPr>
          </w:p>
        </w:tc>
        <w:tc>
          <w:tcPr>
            <w:tcW w:w="1115" w:type="dxa"/>
            <w:vMerge/>
          </w:tcPr>
          <w:p w:rsidR="00885193" w:rsidRPr="00C327DE" w:rsidRDefault="00885193" w:rsidP="00DF1739"/>
        </w:tc>
        <w:tc>
          <w:tcPr>
            <w:tcW w:w="6618" w:type="dxa"/>
            <w:tcBorders>
              <w:top w:val="single" w:sz="18" w:space="0" w:color="FFFFFF" w:themeColor="background1"/>
              <w:bottom w:val="single" w:sz="18" w:space="0" w:color="B8FFD5" w:themeColor="accent2"/>
            </w:tcBorders>
          </w:tcPr>
          <w:p w:rsidR="00885193" w:rsidRPr="001559CF" w:rsidRDefault="00885193" w:rsidP="00DF1739"/>
        </w:tc>
      </w:tr>
      <w:tr w:rsidR="00885193" w:rsidTr="00DF1739">
        <w:trPr>
          <w:trHeight w:val="3852"/>
        </w:trPr>
        <w:tc>
          <w:tcPr>
            <w:tcW w:w="6667" w:type="dxa"/>
            <w:vMerge/>
          </w:tcPr>
          <w:p w:rsidR="00885193" w:rsidRPr="00FE5B3F" w:rsidRDefault="00885193" w:rsidP="00DF1739">
            <w:pPr>
              <w:jc w:val="center"/>
            </w:pPr>
          </w:p>
        </w:tc>
        <w:tc>
          <w:tcPr>
            <w:tcW w:w="1115" w:type="dxa"/>
            <w:vMerge/>
          </w:tcPr>
          <w:p w:rsidR="00885193" w:rsidRPr="00C327DE" w:rsidRDefault="00885193" w:rsidP="00DF1739"/>
        </w:tc>
        <w:tc>
          <w:tcPr>
            <w:tcW w:w="6618" w:type="dxa"/>
            <w:tcBorders>
              <w:top w:val="single" w:sz="18" w:space="0" w:color="B8FFD5" w:themeColor="accent2"/>
              <w:bottom w:val="single" w:sz="18" w:space="0" w:color="B8FFD5" w:themeColor="accent2"/>
            </w:tcBorders>
          </w:tcPr>
          <w:p w:rsidR="00004493" w:rsidRDefault="009C2304" w:rsidP="00DF1739">
            <w:pPr>
              <w:pStyle w:val="Title"/>
              <w:rPr>
                <w:sz w:val="72"/>
              </w:rPr>
            </w:pPr>
            <w:r w:rsidRPr="00004493">
              <w:rPr>
                <w:sz w:val="72"/>
              </w:rPr>
              <w:t>People’s participation</w:t>
            </w:r>
          </w:p>
          <w:p w:rsidR="00885193" w:rsidRPr="00004493" w:rsidRDefault="00004493" w:rsidP="00DF1739">
            <w:pPr>
              <w:pStyle w:val="Title"/>
              <w:rPr>
                <w:i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  <w:t xml:space="preserve">                               </w:t>
            </w:r>
            <w:r w:rsidR="00DF1739">
              <w:rPr>
                <w:i/>
                <w:sz w:val="56"/>
              </w:rPr>
              <w:t>Have your say</w:t>
            </w:r>
            <w:r w:rsidRPr="00004493">
              <w:rPr>
                <w:i/>
                <w:sz w:val="56"/>
              </w:rPr>
              <w:t xml:space="preserve"> </w:t>
            </w:r>
            <w:r w:rsidR="009C2304" w:rsidRPr="00004493">
              <w:rPr>
                <w:i/>
                <w:sz w:val="56"/>
              </w:rPr>
              <w:t xml:space="preserve">  </w:t>
            </w:r>
            <w:r w:rsidR="00CF2FB2" w:rsidRPr="00004493">
              <w:rPr>
                <w:i/>
                <w:sz w:val="56"/>
              </w:rPr>
              <w:t xml:space="preserve"> </w:t>
            </w:r>
          </w:p>
        </w:tc>
      </w:tr>
    </w:tbl>
    <w:p w:rsidR="009C2304" w:rsidRPr="009C2304" w:rsidRDefault="009C2304" w:rsidP="009C2304"/>
    <w:p w:rsidR="009C2304" w:rsidRPr="009C2304" w:rsidRDefault="009C2304" w:rsidP="009C2304"/>
    <w:p w:rsidR="009C2304" w:rsidRPr="009C2304" w:rsidRDefault="009C2304" w:rsidP="009C2304"/>
    <w:sectPr w:rsidR="009C2304" w:rsidRPr="009C2304" w:rsidSect="00503FBA">
      <w:headerReference w:type="even" r:id="rId12"/>
      <w:headerReference w:type="default" r:id="rId13"/>
      <w:pgSz w:w="15840" w:h="12240" w:orient="landscape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B2" w:rsidRDefault="00CF2FB2" w:rsidP="002B3C47">
      <w:r>
        <w:separator/>
      </w:r>
    </w:p>
  </w:endnote>
  <w:endnote w:type="continuationSeparator" w:id="0">
    <w:p w:rsidR="00CF2FB2" w:rsidRDefault="00CF2FB2" w:rsidP="002B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B2" w:rsidRDefault="00CF2FB2" w:rsidP="002B3C47">
      <w:r>
        <w:separator/>
      </w:r>
    </w:p>
  </w:footnote>
  <w:footnote w:type="continuationSeparator" w:id="0">
    <w:p w:rsidR="00CF2FB2" w:rsidRDefault="00CF2FB2" w:rsidP="002B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12" w:rsidRDefault="00503FBA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3B91475" wp14:editId="3A4E93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11739" cy="7781834"/>
              <wp:effectExtent l="0" t="0" r="0" b="0"/>
              <wp:wrapNone/>
              <wp:docPr id="132" name="Group 13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39" cy="7781834"/>
                        <a:chOff x="-43542" y="0"/>
                        <a:chExt cx="10111739" cy="7781834"/>
                      </a:xfrm>
                    </wpg:grpSpPr>
                    <wps:wsp>
                      <wps:cNvPr id="12" name="Shape"/>
                      <wps:cNvSpPr/>
                      <wps:spPr>
                        <a:xfrm>
                          <a:off x="8164286" y="0"/>
                          <a:ext cx="1901190" cy="15544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5488"/>
                              </a:moveTo>
                              <a:cubicBezTo>
                                <a:pt x="0" y="14382"/>
                                <a:pt x="5901" y="21600"/>
                                <a:pt x="13174" y="21600"/>
                              </a:cubicBezTo>
                              <a:cubicBezTo>
                                <a:pt x="16377" y="21600"/>
                                <a:pt x="19306" y="20206"/>
                                <a:pt x="21600" y="17876"/>
                              </a:cubicBezTo>
                              <a:lnTo>
                                <a:pt x="21600" y="0"/>
                              </a:lnTo>
                              <a:lnTo>
                                <a:pt x="779" y="0"/>
                              </a:lnTo>
                              <a:cubicBezTo>
                                <a:pt x="274" y="1712"/>
                                <a:pt x="0" y="3565"/>
                                <a:pt x="0" y="5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Shape"/>
                      <wps:cNvSpPr/>
                      <wps:spPr>
                        <a:xfrm>
                          <a:off x="3897086" y="6193971"/>
                          <a:ext cx="2317750" cy="157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8" h="21600" extrusionOk="0">
                              <a:moveTo>
                                <a:pt x="10800" y="0"/>
                              </a:moveTo>
                              <a:cubicBezTo>
                                <a:pt x="4838" y="0"/>
                                <a:pt x="0" y="7125"/>
                                <a:pt x="0" y="15904"/>
                              </a:cubicBezTo>
                              <a:cubicBezTo>
                                <a:pt x="0" y="17907"/>
                                <a:pt x="248" y="19823"/>
                                <a:pt x="710" y="21600"/>
                              </a:cubicBezTo>
                              <a:lnTo>
                                <a:pt x="20878" y="21600"/>
                              </a:lnTo>
                              <a:cubicBezTo>
                                <a:pt x="21340" y="19841"/>
                                <a:pt x="21588" y="17907"/>
                                <a:pt x="21588" y="15904"/>
                              </a:cubicBezTo>
                              <a:cubicBezTo>
                                <a:pt x="21600" y="7107"/>
                                <a:pt x="16762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" name="Shape"/>
                      <wps:cNvSpPr/>
                      <wps:spPr>
                        <a:xfrm>
                          <a:off x="6498772" y="6411686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80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" name="Shape"/>
                      <wps:cNvSpPr/>
                      <wps:spPr>
                        <a:xfrm>
                          <a:off x="1937657" y="5715000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19"/>
                                <a:pt x="16780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Shape"/>
                      <wps:cNvSpPr/>
                      <wps:spPr>
                        <a:xfrm>
                          <a:off x="7010400" y="7282543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600" y="16823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9"/>
                                <a:pt x="10800" y="18589"/>
                              </a:cubicBezTo>
                              <a:cubicBezTo>
                                <a:pt x="15058" y="18589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Shape"/>
                      <wps:cNvSpPr/>
                      <wps:spPr>
                        <a:xfrm>
                          <a:off x="2569029" y="6041571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881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496" y="16719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115"/>
                              </a:moveTo>
                              <a:cubicBezTo>
                                <a:pt x="6542" y="3115"/>
                                <a:pt x="3115" y="6542"/>
                                <a:pt x="3115" y="10800"/>
                              </a:cubicBezTo>
                              <a:cubicBezTo>
                                <a:pt x="3115" y="15058"/>
                                <a:pt x="6542" y="18485"/>
                                <a:pt x="10800" y="18485"/>
                              </a:cubicBezTo>
                              <a:cubicBezTo>
                                <a:pt x="15058" y="18485"/>
                                <a:pt x="18485" y="15058"/>
                                <a:pt x="18485" y="10800"/>
                              </a:cubicBezTo>
                              <a:cubicBezTo>
                                <a:pt x="18381" y="6542"/>
                                <a:pt x="14954" y="3115"/>
                                <a:pt x="10800" y="3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Shape"/>
                      <wps:cNvSpPr/>
                      <wps:spPr>
                        <a:xfrm>
                          <a:off x="9176657" y="1807029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881"/>
                                <a:pt x="21600" y="10800"/>
                              </a:cubicBezTo>
                              <a:cubicBezTo>
                                <a:pt x="21600" y="16719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8"/>
                                <a:pt x="10800" y="18588"/>
                              </a:cubicBezTo>
                              <a:cubicBezTo>
                                <a:pt x="15058" y="18588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Shape"/>
                      <wps:cNvSpPr/>
                      <wps:spPr>
                        <a:xfrm>
                          <a:off x="87086" y="4822371"/>
                          <a:ext cx="72898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17" y="21600"/>
                                <a:pt x="0" y="16746"/>
                                <a:pt x="0" y="10800"/>
                              </a:cubicBezTo>
                              <a:cubicBezTo>
                                <a:pt x="0" y="4854"/>
                                <a:pt x="4854" y="0"/>
                                <a:pt x="10800" y="0"/>
                              </a:cubicBezTo>
                              <a:cubicBezTo>
                                <a:pt x="16746" y="0"/>
                                <a:pt x="21600" y="4854"/>
                                <a:pt x="21600" y="10800"/>
                              </a:cubicBezTo>
                              <a:cubicBezTo>
                                <a:pt x="21600" y="16746"/>
                                <a:pt x="16783" y="21600"/>
                                <a:pt x="10800" y="21600"/>
                              </a:cubicBezTo>
                              <a:close/>
                              <a:moveTo>
                                <a:pt x="10800" y="1844"/>
                              </a:moveTo>
                              <a:cubicBezTo>
                                <a:pt x="5870" y="1844"/>
                                <a:pt x="1882" y="5870"/>
                                <a:pt x="1882" y="10762"/>
                              </a:cubicBezTo>
                              <a:cubicBezTo>
                                <a:pt x="1882" y="15654"/>
                                <a:pt x="5908" y="19681"/>
                                <a:pt x="10800" y="19681"/>
                              </a:cubicBezTo>
                              <a:cubicBezTo>
                                <a:pt x="15692" y="19681"/>
                                <a:pt x="19718" y="15654"/>
                                <a:pt x="19718" y="10762"/>
                              </a:cubicBezTo>
                              <a:cubicBezTo>
                                <a:pt x="19718" y="5870"/>
                                <a:pt x="15730" y="1844"/>
                                <a:pt x="10800" y="18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Shape"/>
                      <wps:cNvSpPr/>
                      <wps:spPr>
                        <a:xfrm>
                          <a:off x="7913915" y="228600"/>
                          <a:ext cx="5969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6" y="21600"/>
                                <a:pt x="0" y="16774"/>
                                <a:pt x="0" y="10800"/>
                              </a:cubicBezTo>
                              <a:cubicBezTo>
                                <a:pt x="0" y="4826"/>
                                <a:pt x="4826" y="0"/>
                                <a:pt x="10800" y="0"/>
                              </a:cubicBezTo>
                              <a:cubicBezTo>
                                <a:pt x="16774" y="0"/>
                                <a:pt x="21600" y="4826"/>
                                <a:pt x="21600" y="10800"/>
                              </a:cubicBezTo>
                              <a:cubicBezTo>
                                <a:pt x="21600" y="16774"/>
                                <a:pt x="16774" y="21600"/>
                                <a:pt x="10800" y="21600"/>
                              </a:cubicBezTo>
                              <a:close/>
                              <a:moveTo>
                                <a:pt x="10800" y="1838"/>
                              </a:moveTo>
                              <a:cubicBezTo>
                                <a:pt x="5837" y="1838"/>
                                <a:pt x="1838" y="5837"/>
                                <a:pt x="1838" y="10800"/>
                              </a:cubicBezTo>
                              <a:cubicBezTo>
                                <a:pt x="1838" y="15763"/>
                                <a:pt x="5837" y="19762"/>
                                <a:pt x="10800" y="19762"/>
                              </a:cubicBezTo>
                              <a:cubicBezTo>
                                <a:pt x="15763" y="19762"/>
                                <a:pt x="19762" y="15763"/>
                                <a:pt x="19762" y="10800"/>
                              </a:cubicBezTo>
                              <a:cubicBezTo>
                                <a:pt x="19762" y="5837"/>
                                <a:pt x="15763" y="1838"/>
                                <a:pt x="10800" y="18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Shape"/>
                      <wps:cNvSpPr/>
                      <wps:spPr>
                        <a:xfrm>
                          <a:off x="6041572" y="6988629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40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Shape"/>
                      <wps:cNvSpPr/>
                      <wps:spPr>
                        <a:xfrm>
                          <a:off x="1077686" y="152400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85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Shape"/>
                      <wps:cNvSpPr/>
                      <wps:spPr>
                        <a:xfrm>
                          <a:off x="9176657" y="0"/>
                          <a:ext cx="891540" cy="15151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62" y="21600"/>
                              </a:moveTo>
                              <a:lnTo>
                                <a:pt x="21600" y="21165"/>
                              </a:lnTo>
                              <a:lnTo>
                                <a:pt x="21600" y="15064"/>
                              </a:lnTo>
                              <a:lnTo>
                                <a:pt x="13569" y="19789"/>
                              </a:lnTo>
                              <a:cubicBezTo>
                                <a:pt x="15815" y="20586"/>
                                <a:pt x="18277" y="21202"/>
                                <a:pt x="20862" y="21600"/>
                              </a:cubicBezTo>
                              <a:close/>
                              <a:moveTo>
                                <a:pt x="2985" y="0"/>
                              </a:moveTo>
                              <a:lnTo>
                                <a:pt x="1046" y="1141"/>
                              </a:lnTo>
                              <a:cubicBezTo>
                                <a:pt x="369" y="2571"/>
                                <a:pt x="0" y="4074"/>
                                <a:pt x="0" y="5631"/>
                              </a:cubicBezTo>
                              <a:cubicBezTo>
                                <a:pt x="0" y="6337"/>
                                <a:pt x="92" y="7043"/>
                                <a:pt x="215" y="7731"/>
                              </a:cubicBezTo>
                              <a:lnTo>
                                <a:pt x="13354" y="0"/>
                              </a:lnTo>
                              <a:lnTo>
                                <a:pt x="2985" y="0"/>
                              </a:lnTo>
                              <a:close/>
                              <a:moveTo>
                                <a:pt x="10985" y="18739"/>
                              </a:moveTo>
                              <a:lnTo>
                                <a:pt x="21600" y="12493"/>
                              </a:lnTo>
                              <a:lnTo>
                                <a:pt x="21600" y="6391"/>
                              </a:lnTo>
                              <a:lnTo>
                                <a:pt x="5785" y="15679"/>
                              </a:lnTo>
                              <a:cubicBezTo>
                                <a:pt x="7292" y="16838"/>
                                <a:pt x="9046" y="17870"/>
                                <a:pt x="10985" y="18739"/>
                              </a:cubicBezTo>
                              <a:close/>
                              <a:moveTo>
                                <a:pt x="17723" y="0"/>
                              </a:moveTo>
                              <a:lnTo>
                                <a:pt x="923" y="9886"/>
                              </a:lnTo>
                              <a:cubicBezTo>
                                <a:pt x="1600" y="11407"/>
                                <a:pt x="2677" y="12855"/>
                                <a:pt x="4031" y="14177"/>
                              </a:cubicBezTo>
                              <a:lnTo>
                                <a:pt x="21600" y="3820"/>
                              </a:lnTo>
                              <a:lnTo>
                                <a:pt x="21600" y="0"/>
                              </a:lnTo>
                              <a:lnTo>
                                <a:pt x="177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Shape"/>
                      <wps:cNvSpPr/>
                      <wps:spPr>
                        <a:xfrm>
                          <a:off x="489857" y="0"/>
                          <a:ext cx="449580" cy="2908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49" y="4905"/>
                              </a:moveTo>
                              <a:cubicBezTo>
                                <a:pt x="18549" y="11507"/>
                                <a:pt x="15071" y="16884"/>
                                <a:pt x="10800" y="16884"/>
                              </a:cubicBezTo>
                              <a:cubicBezTo>
                                <a:pt x="6529" y="16884"/>
                                <a:pt x="3051" y="11507"/>
                                <a:pt x="3051" y="4905"/>
                              </a:cubicBezTo>
                              <a:cubicBezTo>
                                <a:pt x="3051" y="3113"/>
                                <a:pt x="3295" y="1509"/>
                                <a:pt x="3722" y="0"/>
                              </a:cubicBezTo>
                              <a:lnTo>
                                <a:pt x="488" y="0"/>
                              </a:lnTo>
                              <a:cubicBezTo>
                                <a:pt x="183" y="1603"/>
                                <a:pt x="0" y="3207"/>
                                <a:pt x="0" y="4905"/>
                              </a:cubicBezTo>
                              <a:cubicBezTo>
                                <a:pt x="0" y="14148"/>
                                <a:pt x="4820" y="21600"/>
                                <a:pt x="10800" y="21600"/>
                              </a:cubicBezTo>
                              <a:cubicBezTo>
                                <a:pt x="16780" y="21600"/>
                                <a:pt x="21600" y="14148"/>
                                <a:pt x="21600" y="4905"/>
                              </a:cubicBezTo>
                              <a:cubicBezTo>
                                <a:pt x="21600" y="3207"/>
                                <a:pt x="21417" y="1509"/>
                                <a:pt x="21112" y="0"/>
                              </a:cubicBezTo>
                              <a:lnTo>
                                <a:pt x="17878" y="0"/>
                              </a:lnTo>
                              <a:cubicBezTo>
                                <a:pt x="18305" y="1415"/>
                                <a:pt x="18549" y="3113"/>
                                <a:pt x="18549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Shape"/>
                      <wps:cNvSpPr/>
                      <wps:spPr>
                        <a:xfrm>
                          <a:off x="-21772" y="424543"/>
                          <a:ext cx="891540" cy="1137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1600" extrusionOk="0">
                              <a:moveTo>
                                <a:pt x="11399" y="362"/>
                              </a:moveTo>
                              <a:lnTo>
                                <a:pt x="0" y="9305"/>
                              </a:lnTo>
                              <a:lnTo>
                                <a:pt x="0" y="13283"/>
                              </a:lnTo>
                              <a:lnTo>
                                <a:pt x="14963" y="1567"/>
                              </a:lnTo>
                              <a:cubicBezTo>
                                <a:pt x="13857" y="1037"/>
                                <a:pt x="12659" y="627"/>
                                <a:pt x="11399" y="362"/>
                              </a:cubicBezTo>
                              <a:close/>
                              <a:moveTo>
                                <a:pt x="7866" y="0"/>
                              </a:moveTo>
                              <a:cubicBezTo>
                                <a:pt x="6575" y="0"/>
                                <a:pt x="5316" y="145"/>
                                <a:pt x="4148" y="410"/>
                              </a:cubicBezTo>
                              <a:lnTo>
                                <a:pt x="0" y="3640"/>
                              </a:lnTo>
                              <a:lnTo>
                                <a:pt x="0" y="7618"/>
                              </a:lnTo>
                              <a:lnTo>
                                <a:pt x="9617" y="72"/>
                              </a:lnTo>
                              <a:cubicBezTo>
                                <a:pt x="9033" y="48"/>
                                <a:pt x="8450" y="0"/>
                                <a:pt x="7866" y="0"/>
                              </a:cubicBezTo>
                              <a:close/>
                              <a:moveTo>
                                <a:pt x="0" y="1953"/>
                              </a:moveTo>
                              <a:lnTo>
                                <a:pt x="0" y="1977"/>
                              </a:lnTo>
                              <a:lnTo>
                                <a:pt x="154" y="1856"/>
                              </a:lnTo>
                              <a:cubicBezTo>
                                <a:pt x="92" y="1880"/>
                                <a:pt x="61" y="1929"/>
                                <a:pt x="0" y="1953"/>
                              </a:cubicBezTo>
                              <a:close/>
                              <a:moveTo>
                                <a:pt x="16223" y="2242"/>
                              </a:moveTo>
                              <a:lnTo>
                                <a:pt x="0" y="14971"/>
                              </a:lnTo>
                              <a:lnTo>
                                <a:pt x="0" y="18948"/>
                              </a:lnTo>
                              <a:lnTo>
                                <a:pt x="18773" y="4219"/>
                              </a:lnTo>
                              <a:cubicBezTo>
                                <a:pt x="18036" y="3471"/>
                                <a:pt x="17176" y="2821"/>
                                <a:pt x="16223" y="2242"/>
                              </a:cubicBezTo>
                              <a:close/>
                              <a:moveTo>
                                <a:pt x="21477" y="9426"/>
                              </a:moveTo>
                              <a:lnTo>
                                <a:pt x="6084" y="21504"/>
                              </a:lnTo>
                              <a:cubicBezTo>
                                <a:pt x="6667" y="21552"/>
                                <a:pt x="7251" y="21600"/>
                                <a:pt x="7835" y="21600"/>
                              </a:cubicBezTo>
                              <a:cubicBezTo>
                                <a:pt x="9125" y="21600"/>
                                <a:pt x="10385" y="21455"/>
                                <a:pt x="11553" y="21190"/>
                              </a:cubicBezTo>
                              <a:lnTo>
                                <a:pt x="21047" y="13741"/>
                              </a:lnTo>
                              <a:cubicBezTo>
                                <a:pt x="21385" y="12801"/>
                                <a:pt x="21569" y="11837"/>
                                <a:pt x="21569" y="10824"/>
                              </a:cubicBezTo>
                              <a:cubicBezTo>
                                <a:pt x="21600" y="10318"/>
                                <a:pt x="21569" y="9860"/>
                                <a:pt x="21477" y="9426"/>
                              </a:cubicBezTo>
                              <a:close/>
                              <a:moveTo>
                                <a:pt x="19234" y="16851"/>
                              </a:moveTo>
                              <a:lnTo>
                                <a:pt x="15578" y="19720"/>
                              </a:lnTo>
                              <a:cubicBezTo>
                                <a:pt x="17022" y="18948"/>
                                <a:pt x="18251" y="17984"/>
                                <a:pt x="19234" y="16851"/>
                              </a:cubicBezTo>
                              <a:close/>
                              <a:moveTo>
                                <a:pt x="19634" y="5231"/>
                              </a:moveTo>
                              <a:lnTo>
                                <a:pt x="768" y="20033"/>
                              </a:lnTo>
                              <a:cubicBezTo>
                                <a:pt x="1874" y="20563"/>
                                <a:pt x="3073" y="20949"/>
                                <a:pt x="4332" y="21214"/>
                              </a:cubicBezTo>
                              <a:lnTo>
                                <a:pt x="21139" y="8028"/>
                              </a:lnTo>
                              <a:cubicBezTo>
                                <a:pt x="20801" y="7015"/>
                                <a:pt x="20279" y="6075"/>
                                <a:pt x="19634" y="52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Shape"/>
                      <wps:cNvSpPr/>
                      <wps:spPr>
                        <a:xfrm>
                          <a:off x="-43542" y="5627914"/>
                          <a:ext cx="311150" cy="622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192" y="10800"/>
                              </a:moveTo>
                              <a:cubicBezTo>
                                <a:pt x="17192" y="15561"/>
                                <a:pt x="9522" y="19396"/>
                                <a:pt x="0" y="19396"/>
                              </a:cubicBezTo>
                              <a:lnTo>
                                <a:pt x="0" y="21600"/>
                              </a:lnTo>
                              <a:cubicBezTo>
                                <a:pt x="11902" y="21600"/>
                                <a:pt x="21600" y="16751"/>
                                <a:pt x="21600" y="10800"/>
                              </a:cubicBezTo>
                              <a:cubicBezTo>
                                <a:pt x="21600" y="4849"/>
                                <a:pt x="11902" y="0"/>
                                <a:pt x="0" y="0"/>
                              </a:cubicBezTo>
                              <a:lnTo>
                                <a:pt x="0" y="2204"/>
                              </a:lnTo>
                              <a:cubicBezTo>
                                <a:pt x="9522" y="2204"/>
                                <a:pt x="17192" y="6039"/>
                                <a:pt x="17192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Shape"/>
                      <wps:cNvSpPr/>
                      <wps:spPr>
                        <a:xfrm>
                          <a:off x="1317172" y="7380514"/>
                          <a:ext cx="622300" cy="401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49" y="0"/>
                                <a:pt x="0" y="7519"/>
                                <a:pt x="0" y="16747"/>
                              </a:cubicBezTo>
                              <a:cubicBezTo>
                                <a:pt x="0" y="18456"/>
                                <a:pt x="176" y="20028"/>
                                <a:pt x="441" y="21600"/>
                              </a:cubicBezTo>
                              <a:lnTo>
                                <a:pt x="3262" y="21600"/>
                              </a:lnTo>
                              <a:cubicBezTo>
                                <a:pt x="2865" y="20096"/>
                                <a:pt x="2645" y="18456"/>
                                <a:pt x="2645" y="16747"/>
                              </a:cubicBezTo>
                              <a:cubicBezTo>
                                <a:pt x="2645" y="9775"/>
                                <a:pt x="6304" y="4101"/>
                                <a:pt x="10800" y="4101"/>
                              </a:cubicBezTo>
                              <a:cubicBezTo>
                                <a:pt x="15296" y="4101"/>
                                <a:pt x="18955" y="9775"/>
                                <a:pt x="18955" y="16747"/>
                              </a:cubicBezTo>
                              <a:cubicBezTo>
                                <a:pt x="18955" y="18456"/>
                                <a:pt x="18735" y="20096"/>
                                <a:pt x="18338" y="21600"/>
                              </a:cubicBezTo>
                              <a:lnTo>
                                <a:pt x="21159" y="21600"/>
                              </a:lnTo>
                              <a:cubicBezTo>
                                <a:pt x="21468" y="20096"/>
                                <a:pt x="21600" y="18456"/>
                                <a:pt x="21600" y="16747"/>
                              </a:cubicBezTo>
                              <a:cubicBezTo>
                                <a:pt x="21600" y="7519"/>
                                <a:pt x="16751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Shape"/>
                      <wps:cNvSpPr/>
                      <wps:spPr>
                        <a:xfrm>
                          <a:off x="2351315" y="6193971"/>
                          <a:ext cx="2317750" cy="1573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8" y="6973"/>
                              </a:moveTo>
                              <a:lnTo>
                                <a:pt x="4734" y="2737"/>
                              </a:lnTo>
                              <a:cubicBezTo>
                                <a:pt x="3610" y="3870"/>
                                <a:pt x="2628" y="5317"/>
                                <a:pt x="1858" y="6973"/>
                              </a:cubicBezTo>
                              <a:close/>
                              <a:moveTo>
                                <a:pt x="10806" y="0"/>
                              </a:moveTo>
                              <a:cubicBezTo>
                                <a:pt x="9788" y="0"/>
                                <a:pt x="8806" y="209"/>
                                <a:pt x="7871" y="593"/>
                              </a:cubicBezTo>
                              <a:lnTo>
                                <a:pt x="402" y="11593"/>
                              </a:lnTo>
                              <a:cubicBezTo>
                                <a:pt x="142" y="12970"/>
                                <a:pt x="0" y="14417"/>
                                <a:pt x="0" y="15917"/>
                              </a:cubicBezTo>
                              <a:cubicBezTo>
                                <a:pt x="0" y="16597"/>
                                <a:pt x="36" y="17277"/>
                                <a:pt x="83" y="17939"/>
                              </a:cubicBezTo>
                              <a:lnTo>
                                <a:pt x="12179" y="122"/>
                              </a:lnTo>
                              <a:cubicBezTo>
                                <a:pt x="11729" y="35"/>
                                <a:pt x="11268" y="0"/>
                                <a:pt x="10806" y="0"/>
                              </a:cubicBezTo>
                              <a:close/>
                              <a:moveTo>
                                <a:pt x="13575" y="523"/>
                              </a:moveTo>
                              <a:lnTo>
                                <a:pt x="355" y="19996"/>
                              </a:lnTo>
                              <a:cubicBezTo>
                                <a:pt x="450" y="20537"/>
                                <a:pt x="568" y="21077"/>
                                <a:pt x="710" y="21600"/>
                              </a:cubicBezTo>
                              <a:lnTo>
                                <a:pt x="3255" y="21600"/>
                              </a:lnTo>
                              <a:lnTo>
                                <a:pt x="16380" y="2266"/>
                              </a:lnTo>
                              <a:cubicBezTo>
                                <a:pt x="15516" y="1517"/>
                                <a:pt x="14581" y="924"/>
                                <a:pt x="13575" y="523"/>
                              </a:cubicBezTo>
                              <a:close/>
                              <a:moveTo>
                                <a:pt x="17375" y="3277"/>
                              </a:moveTo>
                              <a:lnTo>
                                <a:pt x="4935" y="21600"/>
                              </a:lnTo>
                              <a:lnTo>
                                <a:pt x="8924" y="21600"/>
                              </a:lnTo>
                              <a:lnTo>
                                <a:pt x="19363" y="6224"/>
                              </a:lnTo>
                              <a:cubicBezTo>
                                <a:pt x="18795" y="5125"/>
                                <a:pt x="18132" y="4132"/>
                                <a:pt x="17375" y="3277"/>
                              </a:cubicBezTo>
                              <a:close/>
                              <a:moveTo>
                                <a:pt x="21517" y="13877"/>
                              </a:moveTo>
                              <a:lnTo>
                                <a:pt x="16274" y="21600"/>
                              </a:lnTo>
                              <a:lnTo>
                                <a:pt x="20263" y="21600"/>
                              </a:lnTo>
                              <a:lnTo>
                                <a:pt x="21198" y="20223"/>
                              </a:lnTo>
                              <a:cubicBezTo>
                                <a:pt x="21458" y="18846"/>
                                <a:pt x="21600" y="17399"/>
                                <a:pt x="21600" y="15899"/>
                              </a:cubicBezTo>
                              <a:cubicBezTo>
                                <a:pt x="21600" y="15219"/>
                                <a:pt x="21576" y="14539"/>
                                <a:pt x="21517" y="13877"/>
                              </a:cubicBezTo>
                              <a:close/>
                              <a:moveTo>
                                <a:pt x="20050" y="7688"/>
                              </a:moveTo>
                              <a:lnTo>
                                <a:pt x="10605" y="21600"/>
                              </a:lnTo>
                              <a:lnTo>
                                <a:pt x="14593" y="21600"/>
                              </a:lnTo>
                              <a:lnTo>
                                <a:pt x="21245" y="11802"/>
                              </a:lnTo>
                              <a:cubicBezTo>
                                <a:pt x="20985" y="10338"/>
                                <a:pt x="20570" y="8961"/>
                                <a:pt x="20050" y="76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Shape"/>
                      <wps:cNvSpPr/>
                      <wps:spPr>
                        <a:xfrm>
                          <a:off x="9590315" y="1839686"/>
                          <a:ext cx="47625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9116"/>
                              </a:moveTo>
                              <a:cubicBezTo>
                                <a:pt x="20045" y="19530"/>
                                <a:pt x="18317" y="19756"/>
                                <a:pt x="16531" y="19756"/>
                              </a:cubicBezTo>
                              <a:cubicBezTo>
                                <a:pt x="8986" y="19756"/>
                                <a:pt x="2880" y="15730"/>
                                <a:pt x="2880" y="10838"/>
                              </a:cubicBezTo>
                              <a:cubicBezTo>
                                <a:pt x="2880" y="5946"/>
                                <a:pt x="9043" y="1919"/>
                                <a:pt x="16531" y="1919"/>
                              </a:cubicBezTo>
                              <a:cubicBezTo>
                                <a:pt x="18317" y="1919"/>
                                <a:pt x="20045" y="2145"/>
                                <a:pt x="21600" y="2559"/>
                              </a:cubicBezTo>
                              <a:lnTo>
                                <a:pt x="21600" y="527"/>
                              </a:lnTo>
                              <a:cubicBezTo>
                                <a:pt x="19987" y="188"/>
                                <a:pt x="18317" y="0"/>
                                <a:pt x="16531" y="0"/>
                              </a:cubicBezTo>
                              <a:cubicBezTo>
                                <a:pt x="7373" y="0"/>
                                <a:pt x="0" y="4854"/>
                                <a:pt x="0" y="10800"/>
                              </a:cubicBezTo>
                              <a:cubicBezTo>
                                <a:pt x="0" y="16746"/>
                                <a:pt x="7430" y="21600"/>
                                <a:pt x="16531" y="21600"/>
                              </a:cubicBezTo>
                              <a:cubicBezTo>
                                <a:pt x="18317" y="21600"/>
                                <a:pt x="19987" y="21412"/>
                                <a:pt x="21600" y="21073"/>
                              </a:cubicBezTo>
                              <a:lnTo>
                                <a:pt x="21600" y="19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Shape"/>
                      <wps:cNvSpPr/>
                      <wps:spPr>
                        <a:xfrm>
                          <a:off x="7086600" y="0"/>
                          <a:ext cx="730250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22" y="864"/>
                              </a:moveTo>
                              <a:cubicBezTo>
                                <a:pt x="19722" y="10296"/>
                                <a:pt x="15702" y="18000"/>
                                <a:pt x="10819" y="18000"/>
                              </a:cubicBezTo>
                              <a:cubicBezTo>
                                <a:pt x="5935" y="18000"/>
                                <a:pt x="1878" y="10296"/>
                                <a:pt x="1878" y="864"/>
                              </a:cubicBezTo>
                              <a:cubicBezTo>
                                <a:pt x="1878" y="576"/>
                                <a:pt x="1878" y="288"/>
                                <a:pt x="1878" y="0"/>
                              </a:cubicBezTo>
                              <a:lnTo>
                                <a:pt x="0" y="0"/>
                              </a:lnTo>
                              <a:cubicBezTo>
                                <a:pt x="0" y="288"/>
                                <a:pt x="0" y="576"/>
                                <a:pt x="0" y="864"/>
                              </a:cubicBezTo>
                              <a:cubicBezTo>
                                <a:pt x="0" y="12312"/>
                                <a:pt x="4846" y="21600"/>
                                <a:pt x="10819" y="21600"/>
                              </a:cubicBezTo>
                              <a:cubicBezTo>
                                <a:pt x="16792" y="21600"/>
                                <a:pt x="21600" y="12240"/>
                                <a:pt x="21600" y="864"/>
                              </a:cubicBezTo>
                              <a:cubicBezTo>
                                <a:pt x="21600" y="576"/>
                                <a:pt x="21600" y="288"/>
                                <a:pt x="21600" y="0"/>
                              </a:cubicBezTo>
                              <a:lnTo>
                                <a:pt x="19722" y="0"/>
                              </a:lnTo>
                              <a:cubicBezTo>
                                <a:pt x="19722" y="216"/>
                                <a:pt x="19722" y="576"/>
                                <a:pt x="19722" y="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Shape"/>
                      <wps:cNvSpPr/>
                      <wps:spPr>
                        <a:xfrm>
                          <a:off x="3516086" y="0"/>
                          <a:ext cx="264160" cy="147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485" y="2234"/>
                              </a:moveTo>
                              <a:cubicBezTo>
                                <a:pt x="18485" y="9869"/>
                                <a:pt x="15058" y="16014"/>
                                <a:pt x="10800" y="16014"/>
                              </a:cubicBezTo>
                              <a:cubicBezTo>
                                <a:pt x="6542" y="16014"/>
                                <a:pt x="3115" y="9869"/>
                                <a:pt x="3115" y="2234"/>
                              </a:cubicBezTo>
                              <a:cubicBezTo>
                                <a:pt x="3115" y="1490"/>
                                <a:pt x="3115" y="745"/>
                                <a:pt x="3219" y="0"/>
                              </a:cubicBezTo>
                              <a:lnTo>
                                <a:pt x="104" y="0"/>
                              </a:lnTo>
                              <a:cubicBezTo>
                                <a:pt x="104" y="745"/>
                                <a:pt x="0" y="1490"/>
                                <a:pt x="0" y="2234"/>
                              </a:cubicBezTo>
                              <a:cubicBezTo>
                                <a:pt x="0" y="12848"/>
                                <a:pt x="4777" y="21600"/>
                                <a:pt x="10800" y="21600"/>
                              </a:cubicBezTo>
                              <a:cubicBezTo>
                                <a:pt x="16823" y="21600"/>
                                <a:pt x="21600" y="12848"/>
                                <a:pt x="21600" y="2234"/>
                              </a:cubicBezTo>
                              <a:cubicBezTo>
                                <a:pt x="21600" y="1490"/>
                                <a:pt x="21600" y="745"/>
                                <a:pt x="21496" y="0"/>
                              </a:cubicBezTo>
                              <a:lnTo>
                                <a:pt x="18381" y="0"/>
                              </a:lnTo>
                              <a:cubicBezTo>
                                <a:pt x="18485" y="559"/>
                                <a:pt x="18485" y="1303"/>
                                <a:pt x="18485" y="22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Straight Connector 24"/>
                      <wps:cNvCnPr/>
                      <wps:spPr>
                        <a:xfrm>
                          <a:off x="1502229" y="4539343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traight Connector 25"/>
                      <wps:cNvCnPr/>
                      <wps:spPr>
                        <a:xfrm>
                          <a:off x="1839686" y="4659086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100600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10CBC815" id="Group 132" o:spid="_x0000_s1026" style="position:absolute;margin-left:0;margin-top:0;width:796.2pt;height:612.75pt;z-index:251681792;mso-width-percent:1006;mso-height-percent:1001;mso-position-horizontal:center;mso-position-horizontal-relative:page;mso-position-vertical:center;mso-position-vertical-relative:page;mso-width-percent:1006;mso-height-percent:1001" coordorigin="-435" coordsize="101117,7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">
              <v:shape id="Shape" o:spid="_x0000_s1027" style="position:absolute;left:81642;width:19012;height:155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" path="m,5488v,8894,5901,16112,13174,16112c16377,21600,19306,20206,21600,17876l21600,,779,c274,1712,,3565,,5488xe" fillcolor="#b8ffd5 [3205]" stroked="f" strokeweight="1pt">
                <v:stroke miterlimit="4" joinstyle="miter"/>
                <v:path arrowok="t" o:extrusionok="f" o:connecttype="custom" o:connectlocs="950595,777240;950595,777240;950595,777240;950595,777240" o:connectangles="0,90,180,270"/>
              </v:shape>
              <v:shape id="Shape" o:spid="_x0000_s1028" style="position:absolute;left:38970;top:61939;width:23178;height:15748;visibility:visible;mso-wrap-style:square;v-text-anchor:middle" coordsize="215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" path="m10800,c4838,,,7125,,15904v,2003,248,3919,710,5696l20878,21600v462,-1759,710,-3693,710,-5696c21600,7107,16762,,10800,xe" fillcolor="#9683ba [3207]" stroked="f" strokeweight="1pt">
                <v:stroke miterlimit="4" joinstyle="miter"/>
                <v:path arrowok="t" o:extrusionok="f" o:connecttype="custom" o:connectlocs="1158875,787400;1158875,787400;1158875,787400;1158875,787400" o:connectangles="0,90,180,270"/>
              </v:shape>
              <v:shape id="Shape" o:spid="_x0000_s1029" style="position:absolute;left:64987;top:64116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" path="m10800,21600c4820,21600,,16780,,10800,,4820,4820,,10800,v5980,,10800,4820,10800,10800c21600,16780,16719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Shape" o:spid="_x0000_s1030" style="position:absolute;left:19376;top:57150;width:4496;height:44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" path="m10800,21600c4820,21600,,16780,,10800,,4820,4820,,10800,v5980,,10800,4820,10800,10800c21600,16719,16780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Shape" o:spid="_x0000_s1031" style="position:absolute;left:70104;top:7282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" path="m10800,21600c4881,21600,,16823,,10800,,4777,4777,,10800,v6023,,10800,4777,10800,10800c21600,16823,16823,21600,10800,21600xm10800,3219v-4258,,-7685,3427,-7685,7685c3115,15162,6542,18589,10800,18589v4258,,7685,-3427,7685,-7685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Shape" o:spid="_x0000_s1032" style="position:absolute;left:25690;top:6041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" path="m10800,21600c4881,21600,,16823,,10800,,4881,4777,,10800,v6023,,10800,4777,10800,10800c21496,16719,16719,21600,10800,21600xm10800,3115v-4258,,-7685,3427,-7685,7685c3115,15058,6542,18485,10800,18485v4258,,7685,-3427,7685,-7685c18381,6542,14954,3115,10800,3115xe" fillcolor="#9683ba [3207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Shape" o:spid="_x0000_s1033" style="position:absolute;left:91766;top:18070;width:2642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" path="m10800,21600c4881,21600,,16823,,10800,,4777,4777,,10800,v6023,,10800,4881,10800,10800c21600,16719,16823,21600,10800,21600xm10800,3219v-4258,,-7685,3427,-7685,7685c3115,15162,6542,18588,10800,18588v4258,,7685,-3426,7685,-7684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Shape" o:spid="_x0000_s1034" style="position:absolute;left:870;top:48223;width:7290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" path="m10800,21600c4817,21600,,16746,,10800,,4854,4854,,10800,v5946,,10800,4854,10800,10800c21600,16746,16783,21600,10800,21600xm10800,1844v-4930,,-8918,4026,-8918,8918c1882,15654,5908,19681,10800,19681v4892,,8918,-4027,8918,-8919c19718,5870,15730,1844,10800,1844xe" fillcolor="#9683ba [3207]" stroked="f" strokeweight="1pt">
                <v:stroke miterlimit="4" joinstyle="miter"/>
                <v:path arrowok="t" o:extrusionok="f" o:connecttype="custom" o:connectlocs="364490,364490;364490,364490;364490,364490;364490,364490" o:connectangles="0,90,180,270"/>
              </v:shape>
              <v:shape id="Shape" o:spid="_x0000_s1035" style="position:absolute;left:79139;top:2286;width:5969;height:59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" path="m10800,21600c4826,21600,,16774,,10800,,4826,4826,,10800,v5974,,10800,4826,10800,10800c21600,16774,16774,21600,10800,21600xm10800,1838v-4963,,-8962,3999,-8962,8962c1838,15763,5837,19762,10800,19762v4963,,8962,-3999,8962,-8962c19762,5837,15763,1838,10800,1838xe" fillcolor="#9683ba [3207]" stroked="f" strokeweight="1pt">
                <v:stroke miterlimit="4" joinstyle="miter"/>
                <v:path arrowok="t" o:extrusionok="f" o:connecttype="custom" o:connectlocs="298450,298450;298450,298450;298450,298450;298450,298450" o:connectangles="0,90,180,270"/>
              </v:shape>
              <v:shape id="Shape" o:spid="_x0000_s1036" style="position:absolute;left:60415;top:69886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" path="m10800,21600c4860,21600,,16740,,10800,,4860,4860,,10800,v5940,,10800,4860,10800,10800c21600,16740,16740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Shape" o:spid="_x0000_s1037" style="position:absolute;left:10776;top:1524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" path="m10800,21600c4860,21600,,16740,,10800,,4860,4860,,10800,v5940,,10800,4860,10800,10800c21600,16740,16785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Shape" o:spid="_x0000_s1038" style="position:absolute;left:91766;width:8915;height:151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" path="m20862,21600r738,-435l21600,15064r-8031,4725c15815,20586,18277,21202,20862,21600xm2985,l1046,1141c369,2571,,4074,,5631v,706,92,1412,215,2100l13354,,2985,xm10985,18739l21600,12493r,-6102l5785,15679v1507,1159,3261,2191,5200,3060xm17723,l923,9886v677,1521,1754,2969,3108,4291l21600,3820,21600,,17723,xe" fillcolor="#4e6a91 [3206]" stroked="f" strokeweight="1pt">
                <v:stroke miterlimit="4" joinstyle="miter"/>
                <v:path arrowok="t" o:extrusionok="f" o:connecttype="custom" o:connectlocs="445770,757555;445770,757555;445770,757555;445770,757555" o:connectangles="0,90,180,270"/>
              </v:shape>
              <v:shape id="Shape" o:spid="_x0000_s1039" style="position:absolute;left:4898;width:4496;height:29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" path="m18549,4905v,6602,-3478,11979,-7749,11979c6529,16884,3051,11507,3051,4905,3051,3113,3295,1509,3722,l488,c183,1603,,3207,,4905v,9243,4820,16695,10800,16695c16780,21600,21600,14148,21600,4905,21600,3207,21417,1509,21112,l17878,v427,1415,671,3113,671,4905xe" fillcolor="#9683ba [3207]" stroked="f" strokeweight="1pt">
                <v:stroke miterlimit="4" joinstyle="miter"/>
                <v:path arrowok="t" o:extrusionok="f" o:connecttype="custom" o:connectlocs="224790,145415;224790,145415;224790,145415;224790,145415" o:connectangles="0,90,180,270"/>
              </v:shape>
              <v:shape id="Shape" o:spid="_x0000_s1040" style="position:absolute;left:-217;top:4245;width:8914;height:11379;visibility:visible;mso-wrap-style:square;v-text-anchor:middle" coordsize="215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" path="m11399,362l,9305r,3978l14963,1567c13857,1037,12659,627,11399,362xm7866,c6575,,5316,145,4148,410l,3640,,7618,9617,72c9033,48,8450,,7866,xm,1953r,24l154,1856c92,1880,61,1929,,1953xm16223,2242l,14971r,3977l18773,4219c18036,3471,17176,2821,16223,2242xm21477,9426l6084,21504v583,48,1167,96,1751,96c9125,21600,10385,21455,11553,21190r9494,-7449c21385,12801,21569,11837,21569,10824v31,-506,,-964,-92,-1398xm19234,16851r-3656,2869c17022,18948,18251,17984,19234,16851xm19634,5231l768,20033v1106,530,2305,916,3564,1181l21139,8028c20801,7015,20279,6075,19634,5231xe" fillcolor="#9683ba [3207]" stroked="f" strokeweight="1pt">
                <v:stroke miterlimit="4" joinstyle="miter"/>
                <v:path arrowok="t" o:extrusionok="f" o:connecttype="custom" o:connectlocs="445770,568960;445770,568960;445770,568960;445770,568960" o:connectangles="0,90,180,270"/>
              </v:shape>
              <v:shape id="Shape" o:spid="_x0000_s1041" style="position:absolute;left:-435;top:56279;width:3111;height:62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" path="m17192,10800v,4761,-7670,8596,-17192,8596l,21600v11902,,21600,-4849,21600,-10800c21600,4849,11902,,,l,2204v9522,,17192,3835,17192,8596xe" fillcolor="#4e6a91 [3206]" stroked="f" strokeweight="1pt">
                <v:stroke miterlimit="4" joinstyle="miter"/>
                <v:path arrowok="t" o:extrusionok="f" o:connecttype="custom" o:connectlocs="155575,311150;155575,311150;155575,311150;155575,311150" o:connectangles="0,90,180,270"/>
              </v:shape>
              <v:shape id="Shape" o:spid="_x0000_s1042" style="position:absolute;left:13171;top:73805;width:6223;height:40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" path="m10800,c4849,,,7519,,16747v,1709,176,3281,441,4853l3262,21600c2865,20096,2645,18456,2645,16747,2645,9775,6304,4101,10800,4101v4496,,8155,5674,8155,12646c18955,18456,18735,20096,18338,21600r2821,c21468,20096,21600,18456,21600,16747,21600,7519,16751,,10800,xe" fillcolor="#b8ffd5 [3205]" stroked="f" strokeweight="1pt">
                <v:stroke miterlimit="4" joinstyle="miter"/>
                <v:path arrowok="t" o:extrusionok="f" o:connecttype="custom" o:connectlocs="311150,200660;311150,200660;311150,200660;311150,200660" o:connectangles="0,90,180,270"/>
              </v:shape>
              <v:shape id="Shape" o:spid="_x0000_s1043" style="position:absolute;left:23513;top:61939;width:23177;height:157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" path="m1858,6973l4734,2737c3610,3870,2628,5317,1858,6973xm10806,c9788,,8806,209,7871,593l402,11593c142,12970,,14417,,15917v,680,36,1360,83,2022l12179,122c11729,35,11268,,10806,xm13575,523l355,19996v95,541,213,1081,355,1604l3255,21600,16380,2266c15516,1517,14581,924,13575,523xm17375,3277l4935,21600r3989,l19363,6224c18795,5125,18132,4132,17375,3277xm21517,13877r-5243,7723l20263,21600r935,-1377c21458,18846,21600,17399,21600,15899v,-680,-24,-1360,-83,-2022xm20050,7688l10605,21600r3988,l21245,11802c20985,10338,20570,8961,20050,7688xe" fillcolor="#b8ffd5 [3205]" stroked="f" strokeweight="1pt">
                <v:stroke miterlimit="4" joinstyle="miter"/>
                <v:path arrowok="t" o:extrusionok="f" o:connecttype="custom" o:connectlocs="1158875,786765;1158875,786765;1158875,786765;1158875,786765" o:connectangles="0,90,180,270"/>
              </v:shape>
              <v:shape id="Shape" o:spid="_x0000_s1044" style="position:absolute;left:95903;top:18396;width:4762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" path="m21600,19116v-1555,414,-3283,640,-5069,640c8986,19756,2880,15730,2880,10838v,-4892,6163,-8919,13651,-8919c18317,1919,20045,2145,21600,2559r,-2032c19987,188,18317,,16531,,7373,,,4854,,10800v,5946,7430,10800,16531,10800c18317,21600,19987,21412,21600,21073r,-1957xe" fillcolor="#9683ba [3207]" stroked="f" strokeweight="1pt">
                <v:stroke miterlimit="4" joinstyle="miter"/>
                <v:path arrowok="t" o:extrusionok="f" o:connecttype="custom" o:connectlocs="238125,364490;238125,364490;238125,364490;238125,364490" o:connectangles="0,90,180,270"/>
              </v:shape>
              <v:shape id="Shape" o:spid="_x0000_s1045" style="position:absolute;left:70866;width:7302;height:38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" path="m19722,864v,9432,-4020,17136,-8903,17136c5935,18000,1878,10296,1878,864v,-288,,-576,,-864l,c,288,,576,,864,,12312,4846,21600,10819,21600v5973,,10781,-9360,10781,-20736c21600,576,21600,288,21600,l19722,v,216,,576,,864xe" fillcolor="#4e6a91 [3206]" stroked="f" strokeweight="1pt">
                <v:stroke miterlimit="4" joinstyle="miter"/>
                <v:path arrowok="t" o:extrusionok="f" o:connecttype="custom" o:connectlocs="365125,190500;365125,190500;365125,190500;365125,190500" o:connectangles="0,90,180,270"/>
              </v:shape>
              <v:shape id="Shape" o:spid="_x0000_s1046" style="position:absolute;left:35160;width:2642;height:14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" path="m18485,2234v,7635,-3427,13780,-7685,13780c6542,16014,3115,9869,3115,2234v,-744,,-1489,104,-2234l104,c104,745,,1490,,2234,,12848,4777,21600,10800,21600v6023,,10800,-8752,10800,-19366c21600,1490,21600,745,21496,l18381,v104,559,104,1303,104,2234xe" fillcolor="#b8ffd5 [3205]" stroked="f" strokeweight="1pt">
                <v:stroke miterlimit="4" joinstyle="miter"/>
                <v:path arrowok="t" o:extrusionok="f" o:connecttype="custom" o:connectlocs="132080,73660;132080,73660;132080,73660;132080,73660" o:connectangles="0,90,180,270"/>
              </v:shape>
              <v:line id="Straight Connector 24" o:spid="_x0000_s1047" style="position:absolute;visibility:visible;mso-wrap-style:square" from="15022,45393" to="34834,4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" strokecolor="#b8ffd5 [3205]" strokeweight="2pt">
                <v:stroke miterlimit="4" joinstyle="miter"/>
              </v:line>
              <v:line id="Straight Connector 25" o:spid="_x0000_s1048" style="position:absolute;visibility:visible;mso-wrap-style:square" from="18396,46590" to="31350,4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" strokecolor="#b8ffd5 [3205]" strokeweight="2pt">
                <v:stroke miterlimit="4"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B34" w:rsidRDefault="0088519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13536" behindDoc="1" locked="0" layoutInCell="1" allowOverlap="1" wp14:anchorId="553149D9" wp14:editId="737ACF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81260" cy="7834630"/>
              <wp:effectExtent l="0" t="0" r="7620" b="0"/>
              <wp:wrapNone/>
              <wp:docPr id="129" name="Group 12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1260" cy="7834630"/>
                        <a:chOff x="0" y="0"/>
                        <a:chExt cx="10089969" cy="7835900"/>
                      </a:xfrm>
                    </wpg:grpSpPr>
                    <wps:wsp>
                      <wps:cNvPr id="198" name="Rectangle 198"/>
                      <wps:cNvSpPr/>
                      <wps:spPr>
                        <a:xfrm>
                          <a:off x="0" y="0"/>
                          <a:ext cx="10071100" cy="7835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Shape"/>
                      <wps:cNvSpPr/>
                      <wps:spPr>
                        <a:xfrm>
                          <a:off x="8175172" y="43543"/>
                          <a:ext cx="1901190" cy="15544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5488"/>
                              </a:moveTo>
                              <a:cubicBezTo>
                                <a:pt x="0" y="14382"/>
                                <a:pt x="5901" y="21600"/>
                                <a:pt x="13174" y="21600"/>
                              </a:cubicBezTo>
                              <a:cubicBezTo>
                                <a:pt x="16377" y="21600"/>
                                <a:pt x="19306" y="20206"/>
                                <a:pt x="21600" y="17876"/>
                              </a:cubicBezTo>
                              <a:lnTo>
                                <a:pt x="21600" y="0"/>
                              </a:lnTo>
                              <a:lnTo>
                                <a:pt x="779" y="0"/>
                              </a:lnTo>
                              <a:cubicBezTo>
                                <a:pt x="274" y="1712"/>
                                <a:pt x="0" y="3565"/>
                                <a:pt x="0" y="5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9" name="Shape"/>
                      <wps:cNvSpPr/>
                      <wps:spPr>
                        <a:xfrm>
                          <a:off x="3907972" y="6248400"/>
                          <a:ext cx="2317750" cy="157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8" h="21600" extrusionOk="0">
                              <a:moveTo>
                                <a:pt x="10800" y="0"/>
                              </a:moveTo>
                              <a:cubicBezTo>
                                <a:pt x="4838" y="0"/>
                                <a:pt x="0" y="7125"/>
                                <a:pt x="0" y="15904"/>
                              </a:cubicBezTo>
                              <a:cubicBezTo>
                                <a:pt x="0" y="17907"/>
                                <a:pt x="248" y="19823"/>
                                <a:pt x="710" y="21600"/>
                              </a:cubicBezTo>
                              <a:lnTo>
                                <a:pt x="20878" y="21600"/>
                              </a:lnTo>
                              <a:cubicBezTo>
                                <a:pt x="21340" y="19841"/>
                                <a:pt x="21588" y="17907"/>
                                <a:pt x="21588" y="15904"/>
                              </a:cubicBezTo>
                              <a:cubicBezTo>
                                <a:pt x="21600" y="7107"/>
                                <a:pt x="16762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0" name="Shape"/>
                      <wps:cNvSpPr/>
                      <wps:spPr>
                        <a:xfrm>
                          <a:off x="6509657" y="6455229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80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1" name="Shape"/>
                      <wps:cNvSpPr/>
                      <wps:spPr>
                        <a:xfrm>
                          <a:off x="1959429" y="5758543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19"/>
                                <a:pt x="16780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2" name="Shape"/>
                      <wps:cNvSpPr/>
                      <wps:spPr>
                        <a:xfrm>
                          <a:off x="7021286" y="7315200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600" y="16823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9"/>
                                <a:pt x="10800" y="18589"/>
                              </a:cubicBezTo>
                              <a:cubicBezTo>
                                <a:pt x="15058" y="18589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3" name="Shape"/>
                      <wps:cNvSpPr/>
                      <wps:spPr>
                        <a:xfrm>
                          <a:off x="2579915" y="6085115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881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496" y="16719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115"/>
                              </a:moveTo>
                              <a:cubicBezTo>
                                <a:pt x="6542" y="3115"/>
                                <a:pt x="3115" y="6542"/>
                                <a:pt x="3115" y="10800"/>
                              </a:cubicBezTo>
                              <a:cubicBezTo>
                                <a:pt x="3115" y="15058"/>
                                <a:pt x="6542" y="18485"/>
                                <a:pt x="10800" y="18485"/>
                              </a:cubicBezTo>
                              <a:cubicBezTo>
                                <a:pt x="15058" y="18485"/>
                                <a:pt x="18485" y="15058"/>
                                <a:pt x="18485" y="10800"/>
                              </a:cubicBezTo>
                              <a:cubicBezTo>
                                <a:pt x="18381" y="6542"/>
                                <a:pt x="14954" y="3115"/>
                                <a:pt x="10800" y="3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4" name="Shape"/>
                      <wps:cNvSpPr/>
                      <wps:spPr>
                        <a:xfrm>
                          <a:off x="9198429" y="1850572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881"/>
                                <a:pt x="21600" y="10800"/>
                              </a:cubicBezTo>
                              <a:cubicBezTo>
                                <a:pt x="21600" y="16719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8"/>
                                <a:pt x="10800" y="18588"/>
                              </a:cubicBezTo>
                              <a:cubicBezTo>
                                <a:pt x="15058" y="18588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5" name="Shape"/>
                      <wps:cNvSpPr/>
                      <wps:spPr>
                        <a:xfrm>
                          <a:off x="97972" y="4865915"/>
                          <a:ext cx="72898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17" y="21600"/>
                                <a:pt x="0" y="16746"/>
                                <a:pt x="0" y="10800"/>
                              </a:cubicBezTo>
                              <a:cubicBezTo>
                                <a:pt x="0" y="4854"/>
                                <a:pt x="4854" y="0"/>
                                <a:pt x="10800" y="0"/>
                              </a:cubicBezTo>
                              <a:cubicBezTo>
                                <a:pt x="16746" y="0"/>
                                <a:pt x="21600" y="4854"/>
                                <a:pt x="21600" y="10800"/>
                              </a:cubicBezTo>
                              <a:cubicBezTo>
                                <a:pt x="21600" y="16746"/>
                                <a:pt x="16783" y="21600"/>
                                <a:pt x="10800" y="21600"/>
                              </a:cubicBezTo>
                              <a:close/>
                              <a:moveTo>
                                <a:pt x="10800" y="1844"/>
                              </a:moveTo>
                              <a:cubicBezTo>
                                <a:pt x="5870" y="1844"/>
                                <a:pt x="1882" y="5870"/>
                                <a:pt x="1882" y="10762"/>
                              </a:cubicBezTo>
                              <a:cubicBezTo>
                                <a:pt x="1882" y="15654"/>
                                <a:pt x="5908" y="19681"/>
                                <a:pt x="10800" y="19681"/>
                              </a:cubicBezTo>
                              <a:cubicBezTo>
                                <a:pt x="15692" y="19681"/>
                                <a:pt x="19718" y="15654"/>
                                <a:pt x="19718" y="10762"/>
                              </a:cubicBezTo>
                              <a:cubicBezTo>
                                <a:pt x="19718" y="5870"/>
                                <a:pt x="15730" y="1844"/>
                                <a:pt x="10800" y="18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6" name="Shape"/>
                      <wps:cNvSpPr/>
                      <wps:spPr>
                        <a:xfrm>
                          <a:off x="7924800" y="272143"/>
                          <a:ext cx="5969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6" y="21600"/>
                                <a:pt x="0" y="16774"/>
                                <a:pt x="0" y="10800"/>
                              </a:cubicBezTo>
                              <a:cubicBezTo>
                                <a:pt x="0" y="4826"/>
                                <a:pt x="4826" y="0"/>
                                <a:pt x="10800" y="0"/>
                              </a:cubicBezTo>
                              <a:cubicBezTo>
                                <a:pt x="16774" y="0"/>
                                <a:pt x="21600" y="4826"/>
                                <a:pt x="21600" y="10800"/>
                              </a:cubicBezTo>
                              <a:cubicBezTo>
                                <a:pt x="21600" y="16774"/>
                                <a:pt x="16774" y="21600"/>
                                <a:pt x="10800" y="21600"/>
                              </a:cubicBezTo>
                              <a:close/>
                              <a:moveTo>
                                <a:pt x="10800" y="1838"/>
                              </a:moveTo>
                              <a:cubicBezTo>
                                <a:pt x="5837" y="1838"/>
                                <a:pt x="1838" y="5837"/>
                                <a:pt x="1838" y="10800"/>
                              </a:cubicBezTo>
                              <a:cubicBezTo>
                                <a:pt x="1838" y="15763"/>
                                <a:pt x="5837" y="19762"/>
                                <a:pt x="10800" y="19762"/>
                              </a:cubicBezTo>
                              <a:cubicBezTo>
                                <a:pt x="15763" y="19762"/>
                                <a:pt x="19762" y="15763"/>
                                <a:pt x="19762" y="10800"/>
                              </a:cubicBezTo>
                              <a:cubicBezTo>
                                <a:pt x="19762" y="5837"/>
                                <a:pt x="15763" y="1838"/>
                                <a:pt x="10800" y="18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7" name="Shape"/>
                      <wps:cNvSpPr/>
                      <wps:spPr>
                        <a:xfrm>
                          <a:off x="6052457" y="7032172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40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8" name="Shape"/>
                      <wps:cNvSpPr/>
                      <wps:spPr>
                        <a:xfrm>
                          <a:off x="1088572" y="195943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85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9" name="Shape"/>
                      <wps:cNvSpPr/>
                      <wps:spPr>
                        <a:xfrm>
                          <a:off x="9198429" y="43543"/>
                          <a:ext cx="891540" cy="15151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62" y="21600"/>
                              </a:moveTo>
                              <a:lnTo>
                                <a:pt x="21600" y="21165"/>
                              </a:lnTo>
                              <a:lnTo>
                                <a:pt x="21600" y="15064"/>
                              </a:lnTo>
                              <a:lnTo>
                                <a:pt x="13569" y="19789"/>
                              </a:lnTo>
                              <a:cubicBezTo>
                                <a:pt x="15815" y="20586"/>
                                <a:pt x="18277" y="21202"/>
                                <a:pt x="20862" y="21600"/>
                              </a:cubicBezTo>
                              <a:close/>
                              <a:moveTo>
                                <a:pt x="2985" y="0"/>
                              </a:moveTo>
                              <a:lnTo>
                                <a:pt x="1046" y="1141"/>
                              </a:lnTo>
                              <a:cubicBezTo>
                                <a:pt x="369" y="2571"/>
                                <a:pt x="0" y="4074"/>
                                <a:pt x="0" y="5631"/>
                              </a:cubicBezTo>
                              <a:cubicBezTo>
                                <a:pt x="0" y="6337"/>
                                <a:pt x="92" y="7043"/>
                                <a:pt x="215" y="7731"/>
                              </a:cubicBezTo>
                              <a:lnTo>
                                <a:pt x="13354" y="0"/>
                              </a:lnTo>
                              <a:lnTo>
                                <a:pt x="2985" y="0"/>
                              </a:lnTo>
                              <a:close/>
                              <a:moveTo>
                                <a:pt x="10985" y="18739"/>
                              </a:moveTo>
                              <a:lnTo>
                                <a:pt x="21600" y="12493"/>
                              </a:lnTo>
                              <a:lnTo>
                                <a:pt x="21600" y="6391"/>
                              </a:lnTo>
                              <a:lnTo>
                                <a:pt x="5785" y="15679"/>
                              </a:lnTo>
                              <a:cubicBezTo>
                                <a:pt x="7292" y="16838"/>
                                <a:pt x="9046" y="17870"/>
                                <a:pt x="10985" y="18739"/>
                              </a:cubicBezTo>
                              <a:close/>
                              <a:moveTo>
                                <a:pt x="17723" y="0"/>
                              </a:moveTo>
                              <a:lnTo>
                                <a:pt x="923" y="9886"/>
                              </a:lnTo>
                              <a:cubicBezTo>
                                <a:pt x="1600" y="11407"/>
                                <a:pt x="2677" y="12855"/>
                                <a:pt x="4031" y="14177"/>
                              </a:cubicBezTo>
                              <a:lnTo>
                                <a:pt x="21600" y="3820"/>
                              </a:lnTo>
                              <a:lnTo>
                                <a:pt x="21600" y="0"/>
                              </a:lnTo>
                              <a:lnTo>
                                <a:pt x="177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0" name="Shape"/>
                      <wps:cNvSpPr/>
                      <wps:spPr>
                        <a:xfrm>
                          <a:off x="511629" y="43543"/>
                          <a:ext cx="449580" cy="2908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49" y="4905"/>
                              </a:moveTo>
                              <a:cubicBezTo>
                                <a:pt x="18549" y="11507"/>
                                <a:pt x="15071" y="16884"/>
                                <a:pt x="10800" y="16884"/>
                              </a:cubicBezTo>
                              <a:cubicBezTo>
                                <a:pt x="6529" y="16884"/>
                                <a:pt x="3051" y="11507"/>
                                <a:pt x="3051" y="4905"/>
                              </a:cubicBezTo>
                              <a:cubicBezTo>
                                <a:pt x="3051" y="3113"/>
                                <a:pt x="3295" y="1509"/>
                                <a:pt x="3722" y="0"/>
                              </a:cubicBezTo>
                              <a:lnTo>
                                <a:pt x="488" y="0"/>
                              </a:lnTo>
                              <a:cubicBezTo>
                                <a:pt x="183" y="1603"/>
                                <a:pt x="0" y="3207"/>
                                <a:pt x="0" y="4905"/>
                              </a:cubicBezTo>
                              <a:cubicBezTo>
                                <a:pt x="0" y="14148"/>
                                <a:pt x="4820" y="21600"/>
                                <a:pt x="10800" y="21600"/>
                              </a:cubicBezTo>
                              <a:cubicBezTo>
                                <a:pt x="16780" y="21600"/>
                                <a:pt x="21600" y="14148"/>
                                <a:pt x="21600" y="4905"/>
                              </a:cubicBezTo>
                              <a:cubicBezTo>
                                <a:pt x="21600" y="3207"/>
                                <a:pt x="21417" y="1509"/>
                                <a:pt x="21112" y="0"/>
                              </a:cubicBezTo>
                              <a:lnTo>
                                <a:pt x="17878" y="0"/>
                              </a:lnTo>
                              <a:cubicBezTo>
                                <a:pt x="18305" y="1415"/>
                                <a:pt x="18549" y="3113"/>
                                <a:pt x="18549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1" name="Shape"/>
                      <wps:cNvSpPr/>
                      <wps:spPr>
                        <a:xfrm>
                          <a:off x="10886" y="457200"/>
                          <a:ext cx="891540" cy="1137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1600" extrusionOk="0">
                              <a:moveTo>
                                <a:pt x="11399" y="362"/>
                              </a:moveTo>
                              <a:lnTo>
                                <a:pt x="0" y="9305"/>
                              </a:lnTo>
                              <a:lnTo>
                                <a:pt x="0" y="13283"/>
                              </a:lnTo>
                              <a:lnTo>
                                <a:pt x="14963" y="1567"/>
                              </a:lnTo>
                              <a:cubicBezTo>
                                <a:pt x="13857" y="1037"/>
                                <a:pt x="12659" y="627"/>
                                <a:pt x="11399" y="362"/>
                              </a:cubicBezTo>
                              <a:close/>
                              <a:moveTo>
                                <a:pt x="7866" y="0"/>
                              </a:moveTo>
                              <a:cubicBezTo>
                                <a:pt x="6575" y="0"/>
                                <a:pt x="5316" y="145"/>
                                <a:pt x="4148" y="410"/>
                              </a:cubicBezTo>
                              <a:lnTo>
                                <a:pt x="0" y="3640"/>
                              </a:lnTo>
                              <a:lnTo>
                                <a:pt x="0" y="7618"/>
                              </a:lnTo>
                              <a:lnTo>
                                <a:pt x="9617" y="72"/>
                              </a:lnTo>
                              <a:cubicBezTo>
                                <a:pt x="9033" y="48"/>
                                <a:pt x="8450" y="0"/>
                                <a:pt x="7866" y="0"/>
                              </a:cubicBezTo>
                              <a:close/>
                              <a:moveTo>
                                <a:pt x="0" y="1953"/>
                              </a:moveTo>
                              <a:lnTo>
                                <a:pt x="0" y="1977"/>
                              </a:lnTo>
                              <a:lnTo>
                                <a:pt x="154" y="1856"/>
                              </a:lnTo>
                              <a:cubicBezTo>
                                <a:pt x="92" y="1880"/>
                                <a:pt x="61" y="1929"/>
                                <a:pt x="0" y="1953"/>
                              </a:cubicBezTo>
                              <a:close/>
                              <a:moveTo>
                                <a:pt x="16223" y="2242"/>
                              </a:moveTo>
                              <a:lnTo>
                                <a:pt x="0" y="14971"/>
                              </a:lnTo>
                              <a:lnTo>
                                <a:pt x="0" y="18948"/>
                              </a:lnTo>
                              <a:lnTo>
                                <a:pt x="18773" y="4219"/>
                              </a:lnTo>
                              <a:cubicBezTo>
                                <a:pt x="18036" y="3471"/>
                                <a:pt x="17176" y="2821"/>
                                <a:pt x="16223" y="2242"/>
                              </a:cubicBezTo>
                              <a:close/>
                              <a:moveTo>
                                <a:pt x="21477" y="9426"/>
                              </a:moveTo>
                              <a:lnTo>
                                <a:pt x="6084" y="21504"/>
                              </a:lnTo>
                              <a:cubicBezTo>
                                <a:pt x="6667" y="21552"/>
                                <a:pt x="7251" y="21600"/>
                                <a:pt x="7835" y="21600"/>
                              </a:cubicBezTo>
                              <a:cubicBezTo>
                                <a:pt x="9125" y="21600"/>
                                <a:pt x="10385" y="21455"/>
                                <a:pt x="11553" y="21190"/>
                              </a:cubicBezTo>
                              <a:lnTo>
                                <a:pt x="21047" y="13741"/>
                              </a:lnTo>
                              <a:cubicBezTo>
                                <a:pt x="21385" y="12801"/>
                                <a:pt x="21569" y="11837"/>
                                <a:pt x="21569" y="10824"/>
                              </a:cubicBezTo>
                              <a:cubicBezTo>
                                <a:pt x="21600" y="10318"/>
                                <a:pt x="21569" y="9860"/>
                                <a:pt x="21477" y="9426"/>
                              </a:cubicBezTo>
                              <a:close/>
                              <a:moveTo>
                                <a:pt x="19234" y="16851"/>
                              </a:moveTo>
                              <a:lnTo>
                                <a:pt x="15578" y="19720"/>
                              </a:lnTo>
                              <a:cubicBezTo>
                                <a:pt x="17022" y="18948"/>
                                <a:pt x="18251" y="17984"/>
                                <a:pt x="19234" y="16851"/>
                              </a:cubicBezTo>
                              <a:close/>
                              <a:moveTo>
                                <a:pt x="19634" y="5231"/>
                              </a:moveTo>
                              <a:lnTo>
                                <a:pt x="768" y="20033"/>
                              </a:lnTo>
                              <a:cubicBezTo>
                                <a:pt x="1874" y="20563"/>
                                <a:pt x="3073" y="20949"/>
                                <a:pt x="4332" y="21214"/>
                              </a:cubicBezTo>
                              <a:lnTo>
                                <a:pt x="21139" y="8028"/>
                              </a:lnTo>
                              <a:cubicBezTo>
                                <a:pt x="20801" y="7015"/>
                                <a:pt x="20279" y="6075"/>
                                <a:pt x="19634" y="52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2" name="Shape"/>
                      <wps:cNvSpPr/>
                      <wps:spPr>
                        <a:xfrm>
                          <a:off x="10886" y="5671458"/>
                          <a:ext cx="311150" cy="622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192" y="10800"/>
                              </a:moveTo>
                              <a:cubicBezTo>
                                <a:pt x="17192" y="15561"/>
                                <a:pt x="9522" y="19396"/>
                                <a:pt x="0" y="19396"/>
                              </a:cubicBezTo>
                              <a:lnTo>
                                <a:pt x="0" y="21600"/>
                              </a:lnTo>
                              <a:cubicBezTo>
                                <a:pt x="11902" y="21600"/>
                                <a:pt x="21600" y="16751"/>
                                <a:pt x="21600" y="10800"/>
                              </a:cubicBezTo>
                              <a:cubicBezTo>
                                <a:pt x="21600" y="4849"/>
                                <a:pt x="11902" y="0"/>
                                <a:pt x="0" y="0"/>
                              </a:cubicBezTo>
                              <a:lnTo>
                                <a:pt x="0" y="2204"/>
                              </a:lnTo>
                              <a:cubicBezTo>
                                <a:pt x="9522" y="2204"/>
                                <a:pt x="17192" y="6039"/>
                                <a:pt x="17192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3" name="Shape"/>
                      <wps:cNvSpPr/>
                      <wps:spPr>
                        <a:xfrm>
                          <a:off x="1328057" y="7424058"/>
                          <a:ext cx="622300" cy="401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49" y="0"/>
                                <a:pt x="0" y="7519"/>
                                <a:pt x="0" y="16747"/>
                              </a:cubicBezTo>
                              <a:cubicBezTo>
                                <a:pt x="0" y="18456"/>
                                <a:pt x="176" y="20028"/>
                                <a:pt x="441" y="21600"/>
                              </a:cubicBezTo>
                              <a:lnTo>
                                <a:pt x="3262" y="21600"/>
                              </a:lnTo>
                              <a:cubicBezTo>
                                <a:pt x="2865" y="20096"/>
                                <a:pt x="2645" y="18456"/>
                                <a:pt x="2645" y="16747"/>
                              </a:cubicBezTo>
                              <a:cubicBezTo>
                                <a:pt x="2645" y="9775"/>
                                <a:pt x="6304" y="4101"/>
                                <a:pt x="10800" y="4101"/>
                              </a:cubicBezTo>
                              <a:cubicBezTo>
                                <a:pt x="15296" y="4101"/>
                                <a:pt x="18955" y="9775"/>
                                <a:pt x="18955" y="16747"/>
                              </a:cubicBezTo>
                              <a:cubicBezTo>
                                <a:pt x="18955" y="18456"/>
                                <a:pt x="18735" y="20096"/>
                                <a:pt x="18338" y="21600"/>
                              </a:cubicBezTo>
                              <a:lnTo>
                                <a:pt x="21159" y="21600"/>
                              </a:lnTo>
                              <a:cubicBezTo>
                                <a:pt x="21468" y="20096"/>
                                <a:pt x="21600" y="18456"/>
                                <a:pt x="21600" y="16747"/>
                              </a:cubicBezTo>
                              <a:cubicBezTo>
                                <a:pt x="21600" y="7519"/>
                                <a:pt x="16751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4" name="Shape"/>
                      <wps:cNvSpPr/>
                      <wps:spPr>
                        <a:xfrm>
                          <a:off x="2362200" y="6248400"/>
                          <a:ext cx="2317750" cy="1573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8" y="6973"/>
                              </a:moveTo>
                              <a:lnTo>
                                <a:pt x="4734" y="2737"/>
                              </a:lnTo>
                              <a:cubicBezTo>
                                <a:pt x="3610" y="3870"/>
                                <a:pt x="2628" y="5317"/>
                                <a:pt x="1858" y="6973"/>
                              </a:cubicBezTo>
                              <a:close/>
                              <a:moveTo>
                                <a:pt x="10806" y="0"/>
                              </a:moveTo>
                              <a:cubicBezTo>
                                <a:pt x="9788" y="0"/>
                                <a:pt x="8806" y="209"/>
                                <a:pt x="7871" y="593"/>
                              </a:cubicBezTo>
                              <a:lnTo>
                                <a:pt x="402" y="11593"/>
                              </a:lnTo>
                              <a:cubicBezTo>
                                <a:pt x="142" y="12970"/>
                                <a:pt x="0" y="14417"/>
                                <a:pt x="0" y="15917"/>
                              </a:cubicBezTo>
                              <a:cubicBezTo>
                                <a:pt x="0" y="16597"/>
                                <a:pt x="36" y="17277"/>
                                <a:pt x="83" y="17939"/>
                              </a:cubicBezTo>
                              <a:lnTo>
                                <a:pt x="12179" y="122"/>
                              </a:lnTo>
                              <a:cubicBezTo>
                                <a:pt x="11729" y="35"/>
                                <a:pt x="11268" y="0"/>
                                <a:pt x="10806" y="0"/>
                              </a:cubicBezTo>
                              <a:close/>
                              <a:moveTo>
                                <a:pt x="13575" y="523"/>
                              </a:moveTo>
                              <a:lnTo>
                                <a:pt x="355" y="19996"/>
                              </a:lnTo>
                              <a:cubicBezTo>
                                <a:pt x="450" y="20537"/>
                                <a:pt x="568" y="21077"/>
                                <a:pt x="710" y="21600"/>
                              </a:cubicBezTo>
                              <a:lnTo>
                                <a:pt x="3255" y="21600"/>
                              </a:lnTo>
                              <a:lnTo>
                                <a:pt x="16380" y="2266"/>
                              </a:lnTo>
                              <a:cubicBezTo>
                                <a:pt x="15516" y="1517"/>
                                <a:pt x="14581" y="924"/>
                                <a:pt x="13575" y="523"/>
                              </a:cubicBezTo>
                              <a:close/>
                              <a:moveTo>
                                <a:pt x="17375" y="3277"/>
                              </a:moveTo>
                              <a:lnTo>
                                <a:pt x="4935" y="21600"/>
                              </a:lnTo>
                              <a:lnTo>
                                <a:pt x="8924" y="21600"/>
                              </a:lnTo>
                              <a:lnTo>
                                <a:pt x="19363" y="6224"/>
                              </a:lnTo>
                              <a:cubicBezTo>
                                <a:pt x="18795" y="5125"/>
                                <a:pt x="18132" y="4132"/>
                                <a:pt x="17375" y="3277"/>
                              </a:cubicBezTo>
                              <a:close/>
                              <a:moveTo>
                                <a:pt x="21517" y="13877"/>
                              </a:moveTo>
                              <a:lnTo>
                                <a:pt x="16274" y="21600"/>
                              </a:lnTo>
                              <a:lnTo>
                                <a:pt x="20263" y="21600"/>
                              </a:lnTo>
                              <a:lnTo>
                                <a:pt x="21198" y="20223"/>
                              </a:lnTo>
                              <a:cubicBezTo>
                                <a:pt x="21458" y="18846"/>
                                <a:pt x="21600" y="17399"/>
                                <a:pt x="21600" y="15899"/>
                              </a:cubicBezTo>
                              <a:cubicBezTo>
                                <a:pt x="21600" y="15219"/>
                                <a:pt x="21576" y="14539"/>
                                <a:pt x="21517" y="13877"/>
                              </a:cubicBezTo>
                              <a:close/>
                              <a:moveTo>
                                <a:pt x="20050" y="7688"/>
                              </a:moveTo>
                              <a:lnTo>
                                <a:pt x="10605" y="21600"/>
                              </a:lnTo>
                              <a:lnTo>
                                <a:pt x="14593" y="21600"/>
                              </a:lnTo>
                              <a:lnTo>
                                <a:pt x="21245" y="11802"/>
                              </a:lnTo>
                              <a:cubicBezTo>
                                <a:pt x="20985" y="10338"/>
                                <a:pt x="20570" y="8961"/>
                                <a:pt x="20050" y="76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5" name="Shape"/>
                      <wps:cNvSpPr/>
                      <wps:spPr>
                        <a:xfrm>
                          <a:off x="9601200" y="1883229"/>
                          <a:ext cx="47625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9116"/>
                              </a:moveTo>
                              <a:cubicBezTo>
                                <a:pt x="20045" y="19530"/>
                                <a:pt x="18317" y="19756"/>
                                <a:pt x="16531" y="19756"/>
                              </a:cubicBezTo>
                              <a:cubicBezTo>
                                <a:pt x="8986" y="19756"/>
                                <a:pt x="2880" y="15730"/>
                                <a:pt x="2880" y="10838"/>
                              </a:cubicBezTo>
                              <a:cubicBezTo>
                                <a:pt x="2880" y="5946"/>
                                <a:pt x="9043" y="1919"/>
                                <a:pt x="16531" y="1919"/>
                              </a:cubicBezTo>
                              <a:cubicBezTo>
                                <a:pt x="18317" y="1919"/>
                                <a:pt x="20045" y="2145"/>
                                <a:pt x="21600" y="2559"/>
                              </a:cubicBezTo>
                              <a:lnTo>
                                <a:pt x="21600" y="527"/>
                              </a:lnTo>
                              <a:cubicBezTo>
                                <a:pt x="19987" y="188"/>
                                <a:pt x="18317" y="0"/>
                                <a:pt x="16531" y="0"/>
                              </a:cubicBezTo>
                              <a:cubicBezTo>
                                <a:pt x="7373" y="0"/>
                                <a:pt x="0" y="4854"/>
                                <a:pt x="0" y="10800"/>
                              </a:cubicBezTo>
                              <a:cubicBezTo>
                                <a:pt x="0" y="16746"/>
                                <a:pt x="7430" y="21600"/>
                                <a:pt x="16531" y="21600"/>
                              </a:cubicBezTo>
                              <a:cubicBezTo>
                                <a:pt x="18317" y="21600"/>
                                <a:pt x="19987" y="21412"/>
                                <a:pt x="21600" y="21073"/>
                              </a:cubicBezTo>
                              <a:lnTo>
                                <a:pt x="21600" y="19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6" name="Shape"/>
                      <wps:cNvSpPr/>
                      <wps:spPr>
                        <a:xfrm>
                          <a:off x="7097486" y="43543"/>
                          <a:ext cx="730250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22" y="864"/>
                              </a:moveTo>
                              <a:cubicBezTo>
                                <a:pt x="19722" y="10296"/>
                                <a:pt x="15702" y="18000"/>
                                <a:pt x="10819" y="18000"/>
                              </a:cubicBezTo>
                              <a:cubicBezTo>
                                <a:pt x="5935" y="18000"/>
                                <a:pt x="1878" y="10296"/>
                                <a:pt x="1878" y="864"/>
                              </a:cubicBezTo>
                              <a:cubicBezTo>
                                <a:pt x="1878" y="576"/>
                                <a:pt x="1878" y="288"/>
                                <a:pt x="1878" y="0"/>
                              </a:cubicBezTo>
                              <a:lnTo>
                                <a:pt x="0" y="0"/>
                              </a:lnTo>
                              <a:cubicBezTo>
                                <a:pt x="0" y="288"/>
                                <a:pt x="0" y="576"/>
                                <a:pt x="0" y="864"/>
                              </a:cubicBezTo>
                              <a:cubicBezTo>
                                <a:pt x="0" y="12312"/>
                                <a:pt x="4846" y="21600"/>
                                <a:pt x="10819" y="21600"/>
                              </a:cubicBezTo>
                              <a:cubicBezTo>
                                <a:pt x="16792" y="21600"/>
                                <a:pt x="21600" y="12240"/>
                                <a:pt x="21600" y="864"/>
                              </a:cubicBezTo>
                              <a:cubicBezTo>
                                <a:pt x="21600" y="576"/>
                                <a:pt x="21600" y="288"/>
                                <a:pt x="21600" y="0"/>
                              </a:cubicBezTo>
                              <a:lnTo>
                                <a:pt x="19722" y="0"/>
                              </a:lnTo>
                              <a:cubicBezTo>
                                <a:pt x="19722" y="216"/>
                                <a:pt x="19722" y="576"/>
                                <a:pt x="19722" y="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7" name="Shape"/>
                      <wps:cNvSpPr/>
                      <wps:spPr>
                        <a:xfrm>
                          <a:off x="3526972" y="43543"/>
                          <a:ext cx="264160" cy="147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485" y="2234"/>
                              </a:moveTo>
                              <a:cubicBezTo>
                                <a:pt x="18485" y="9869"/>
                                <a:pt x="15058" y="16014"/>
                                <a:pt x="10800" y="16014"/>
                              </a:cubicBezTo>
                              <a:cubicBezTo>
                                <a:pt x="6542" y="16014"/>
                                <a:pt x="3115" y="9869"/>
                                <a:pt x="3115" y="2234"/>
                              </a:cubicBezTo>
                              <a:cubicBezTo>
                                <a:pt x="3115" y="1490"/>
                                <a:pt x="3115" y="745"/>
                                <a:pt x="3219" y="0"/>
                              </a:cubicBezTo>
                              <a:lnTo>
                                <a:pt x="104" y="0"/>
                              </a:lnTo>
                              <a:cubicBezTo>
                                <a:pt x="104" y="745"/>
                                <a:pt x="0" y="1490"/>
                                <a:pt x="0" y="2234"/>
                              </a:cubicBezTo>
                              <a:cubicBezTo>
                                <a:pt x="0" y="12848"/>
                                <a:pt x="4777" y="21600"/>
                                <a:pt x="10800" y="21600"/>
                              </a:cubicBezTo>
                              <a:cubicBezTo>
                                <a:pt x="16823" y="21600"/>
                                <a:pt x="21600" y="12848"/>
                                <a:pt x="21600" y="2234"/>
                              </a:cubicBezTo>
                              <a:cubicBezTo>
                                <a:pt x="21600" y="1490"/>
                                <a:pt x="21600" y="745"/>
                                <a:pt x="21496" y="0"/>
                              </a:cubicBezTo>
                              <a:lnTo>
                                <a:pt x="18381" y="0"/>
                              </a:lnTo>
                              <a:cubicBezTo>
                                <a:pt x="18485" y="559"/>
                                <a:pt x="18485" y="1303"/>
                                <a:pt x="18485" y="22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100800</wp14:pctHeight>
              </wp14:sizeRelV>
            </wp:anchor>
          </w:drawing>
        </mc:Choice>
        <mc:Fallback>
          <w:pict>
            <v:group w14:anchorId="4E1FA54E" id="Group 129" o:spid="_x0000_s1026" style="position:absolute;margin-left:0;margin-top:0;width:793.8pt;height:616.9pt;z-index:-251602944;mso-width-percent:1003;mso-height-percent:1008;mso-position-horizontal:center;mso-position-horizontal-relative:page;mso-position-vertical:center;mso-position-vertical-relative:page;mso-width-percent:1003;mso-height-percent:1008" coordsize="100899,7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">
              <v:rect id="Rectangle 198" o:spid="_x0000_s1027" style="position:absolute;width:100711;height:78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" fillcolor="#462b7c [3204]" stroked="f" strokeweight="2pt">
                <v:stroke miterlimit="4"/>
                <v:textbox inset="3pt,3pt,3pt,3pt"/>
              </v:rect>
              <v:shape id="Shape" o:spid="_x0000_s1028" style="position:absolute;left:81751;top:435;width:19012;height:155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" path="m,5488v,8894,5901,16112,13174,16112c16377,21600,19306,20206,21600,17876l21600,,779,c274,1712,,3565,,5488xe" fillcolor="#b8ffd5 [3205]" stroked="f" strokeweight="1pt">
                <v:stroke miterlimit="4" joinstyle="miter"/>
                <v:path arrowok="t" o:extrusionok="f" o:connecttype="custom" o:connectlocs="950595,777240;950595,777240;950595,777240;950595,777240" o:connectangles="0,90,180,270"/>
              </v:shape>
              <v:shape id="Shape" o:spid="_x0000_s1029" style="position:absolute;left:39079;top:62484;width:23178;height:15748;visibility:visible;mso-wrap-style:square;v-text-anchor:middle" coordsize="215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" path="m10800,c4838,,,7125,,15904v,2003,248,3919,710,5696l20878,21600v462,-1759,710,-3693,710,-5696c21600,7107,16762,,10800,xe" fillcolor="#9683ba [3207]" stroked="f" strokeweight="1pt">
                <v:stroke miterlimit="4" joinstyle="miter"/>
                <v:path arrowok="t" o:extrusionok="f" o:connecttype="custom" o:connectlocs="1158875,787400;1158875,787400;1158875,787400;1158875,787400" o:connectangles="0,90,180,270"/>
              </v:shape>
              <v:shape id="Shape" o:spid="_x0000_s1030" style="position:absolute;left:65096;top:64552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" path="m10800,21600c4820,21600,,16780,,10800,,4820,4820,,10800,v5980,,10800,4820,10800,10800c21600,16780,16719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Shape" o:spid="_x0000_s1031" style="position:absolute;left:19594;top:57585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" path="m10800,21600c4820,21600,,16780,,10800,,4820,4820,,10800,v5980,,10800,4820,10800,10800c21600,16719,16780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Shape" o:spid="_x0000_s1032" style="position:absolute;left:70212;top:73152;width:2642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" path="m10800,21600c4881,21600,,16823,,10800,,4777,4777,,10800,v6023,,10800,4777,10800,10800c21600,16823,16823,21600,10800,21600xm10800,3219v-4258,,-7685,3427,-7685,7685c3115,15162,6542,18589,10800,18589v4258,,7685,-3427,7685,-7685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Shape" o:spid="_x0000_s1033" style="position:absolute;left:25799;top:60851;width:2641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" path="m10800,21600c4881,21600,,16823,,10800,,4881,4777,,10800,v6023,,10800,4777,10800,10800c21496,16719,16719,21600,10800,21600xm10800,3115v-4258,,-7685,3427,-7685,7685c3115,15058,6542,18485,10800,18485v4258,,7685,-3427,7685,-7685c18381,6542,14954,3115,10800,3115xe" fillcolor="#9683ba [3207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Shape" o:spid="_x0000_s1034" style="position:absolute;left:91984;top:1850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" path="m10800,21600c4881,21600,,16823,,10800,,4777,4777,,10800,v6023,,10800,4881,10800,10800c21600,16719,16823,21600,10800,21600xm10800,3219v-4258,,-7685,3427,-7685,7685c3115,15162,6542,18588,10800,18588v4258,,7685,-3426,7685,-7684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Shape" o:spid="_x0000_s1035" style="position:absolute;left:979;top:48659;width:7290;height:7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" path="m10800,21600c4817,21600,,16746,,10800,,4854,4854,,10800,v5946,,10800,4854,10800,10800c21600,16746,16783,21600,10800,21600xm10800,1844v-4930,,-8918,4026,-8918,8918c1882,15654,5908,19681,10800,19681v4892,,8918,-4027,8918,-8919c19718,5870,15730,1844,10800,1844xe" fillcolor="#9683ba [3207]" stroked="f" strokeweight="1pt">
                <v:stroke miterlimit="4" joinstyle="miter"/>
                <v:path arrowok="t" o:extrusionok="f" o:connecttype="custom" o:connectlocs="364490,364490;364490,364490;364490,364490;364490,364490" o:connectangles="0,90,180,270"/>
              </v:shape>
              <v:shape id="Shape" o:spid="_x0000_s1036" style="position:absolute;left:79248;top:2721;width:5969;height:59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" path="m10800,21600c4826,21600,,16774,,10800,,4826,4826,,10800,v5974,,10800,4826,10800,10800c21600,16774,16774,21600,10800,21600xm10800,1838v-4963,,-8962,3999,-8962,8962c1838,15763,5837,19762,10800,19762v4963,,8962,-3999,8962,-8962c19762,5837,15763,1838,10800,1838xe" fillcolor="#9683ba [3207]" stroked="f" strokeweight="1pt">
                <v:stroke miterlimit="4" joinstyle="miter"/>
                <v:path arrowok="t" o:extrusionok="f" o:connecttype="custom" o:connectlocs="298450,298450;298450,298450;298450,298450;298450,298450" o:connectangles="0,90,180,270"/>
              </v:shape>
              <v:shape id="Shape" o:spid="_x0000_s1037" style="position:absolute;left:60524;top:70321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" path="m10800,21600c4860,21600,,16740,,10800,,4860,4860,,10800,v5940,,10800,4860,10800,10800c21600,16740,16740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Shape" o:spid="_x0000_s1038" style="position:absolute;left:10885;top:1959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" path="m10800,21600c4860,21600,,16740,,10800,,4860,4860,,10800,v5940,,10800,4860,10800,10800c21600,16740,16785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Shape" o:spid="_x0000_s1039" style="position:absolute;left:91984;top:435;width:8915;height:151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" path="m20862,21600r738,-435l21600,15064r-8031,4725c15815,20586,18277,21202,20862,21600xm2985,l1046,1141c369,2571,,4074,,5631v,706,92,1412,215,2100l13354,,2985,xm10985,18739l21600,12493r,-6102l5785,15679v1507,1159,3261,2191,5200,3060xm17723,l923,9886v677,1521,1754,2969,3108,4291l21600,3820,21600,,17723,xe" fillcolor="#4e6a91 [3206]" stroked="f" strokeweight="1pt">
                <v:stroke miterlimit="4" joinstyle="miter"/>
                <v:path arrowok="t" o:extrusionok="f" o:connecttype="custom" o:connectlocs="445770,757555;445770,757555;445770,757555;445770,757555" o:connectangles="0,90,180,270"/>
              </v:shape>
              <v:shape id="Shape" o:spid="_x0000_s1040" style="position:absolute;left:5116;top:435;width:4496;height:29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" path="m18549,4905v,6602,-3478,11979,-7749,11979c6529,16884,3051,11507,3051,4905,3051,3113,3295,1509,3722,l488,c183,1603,,3207,,4905v,9243,4820,16695,10800,16695c16780,21600,21600,14148,21600,4905,21600,3207,21417,1509,21112,l17878,v427,1415,671,3113,671,4905xe" fillcolor="#9683ba [3207]" stroked="f" strokeweight="1pt">
                <v:stroke miterlimit="4" joinstyle="miter"/>
                <v:path arrowok="t" o:extrusionok="f" o:connecttype="custom" o:connectlocs="224790,145415;224790,145415;224790,145415;224790,145415" o:connectangles="0,90,180,270"/>
              </v:shape>
              <v:shape id="Shape" o:spid="_x0000_s1041" style="position:absolute;left:108;top:4572;width:8916;height:11379;visibility:visible;mso-wrap-style:square;v-text-anchor:middle" coordsize="215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" path="m11399,362l,9305r,3978l14963,1567c13857,1037,12659,627,11399,362xm7866,c6575,,5316,145,4148,410l,3640,,7618,9617,72c9033,48,8450,,7866,xm,1953r,24l154,1856c92,1880,61,1929,,1953xm16223,2242l,14971r,3977l18773,4219c18036,3471,17176,2821,16223,2242xm21477,9426l6084,21504v583,48,1167,96,1751,96c9125,21600,10385,21455,11553,21190r9494,-7449c21385,12801,21569,11837,21569,10824v31,-506,,-964,-92,-1398xm19234,16851r-3656,2869c17022,18948,18251,17984,19234,16851xm19634,5231l768,20033v1106,530,2305,916,3564,1181l21139,8028c20801,7015,20279,6075,19634,5231xe" fillcolor="#9683ba [3207]" stroked="f" strokeweight="1pt">
                <v:stroke miterlimit="4" joinstyle="miter"/>
                <v:path arrowok="t" o:extrusionok="f" o:connecttype="custom" o:connectlocs="445770,568960;445770,568960;445770,568960;445770,568960" o:connectangles="0,90,180,270"/>
              </v:shape>
              <v:shape id="Shape" o:spid="_x0000_s1042" style="position:absolute;left:108;top:56714;width:3112;height:62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" path="m17192,10800v,4761,-7670,8596,-17192,8596l,21600v11902,,21600,-4849,21600,-10800c21600,4849,11902,,,l,2204v9522,,17192,3835,17192,8596xe" fillcolor="#4e6a91 [3206]" stroked="f" strokeweight="1pt">
                <v:stroke miterlimit="4" joinstyle="miter"/>
                <v:path arrowok="t" o:extrusionok="f" o:connecttype="custom" o:connectlocs="155575,311150;155575,311150;155575,311150;155575,311150" o:connectangles="0,90,180,270"/>
              </v:shape>
              <v:shape id="Shape" o:spid="_x0000_s1043" style="position:absolute;left:13280;top:74240;width:6223;height:40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" path="m10800,c4849,,,7519,,16747v,1709,176,3281,441,4853l3262,21600c2865,20096,2645,18456,2645,16747,2645,9775,6304,4101,10800,4101v4496,,8155,5674,8155,12646c18955,18456,18735,20096,18338,21600r2821,c21468,20096,21600,18456,21600,16747,21600,7519,16751,,10800,xe" fillcolor="#b8ffd5 [3205]" stroked="f" strokeweight="1pt">
                <v:stroke miterlimit="4" joinstyle="miter"/>
                <v:path arrowok="t" o:extrusionok="f" o:connecttype="custom" o:connectlocs="311150,200660;311150,200660;311150,200660;311150,200660" o:connectangles="0,90,180,270"/>
              </v:shape>
              <v:shape id="Shape" o:spid="_x0000_s1044" style="position:absolute;left:23622;top:62484;width:23177;height:157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" path="m1858,6973l4734,2737c3610,3870,2628,5317,1858,6973xm10806,c9788,,8806,209,7871,593l402,11593c142,12970,,14417,,15917v,680,36,1360,83,2022l12179,122c11729,35,11268,,10806,xm13575,523l355,19996v95,541,213,1081,355,1604l3255,21600,16380,2266c15516,1517,14581,924,13575,523xm17375,3277l4935,21600r3989,l19363,6224c18795,5125,18132,4132,17375,3277xm21517,13877r-5243,7723l20263,21600r935,-1377c21458,18846,21600,17399,21600,15899v,-680,-24,-1360,-83,-2022xm20050,7688l10605,21600r3988,l21245,11802c20985,10338,20570,8961,20050,7688xe" fillcolor="#b8ffd5 [3205]" stroked="f" strokeweight="1pt">
                <v:stroke miterlimit="4" joinstyle="miter"/>
                <v:path arrowok="t" o:extrusionok="f" o:connecttype="custom" o:connectlocs="1158875,786765;1158875,786765;1158875,786765;1158875,786765" o:connectangles="0,90,180,270"/>
              </v:shape>
              <v:shape id="Shape" o:spid="_x0000_s1045" style="position:absolute;left:96012;top:18832;width:4762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" path="m21600,19116v-1555,414,-3283,640,-5069,640c8986,19756,2880,15730,2880,10838v,-4892,6163,-8919,13651,-8919c18317,1919,20045,2145,21600,2559r,-2032c19987,188,18317,,16531,,7373,,,4854,,10800v,5946,7430,10800,16531,10800c18317,21600,19987,21412,21600,21073r,-1957xe" fillcolor="#9683ba [3207]" stroked="f" strokeweight="1pt">
                <v:stroke miterlimit="4" joinstyle="miter"/>
                <v:path arrowok="t" o:extrusionok="f" o:connecttype="custom" o:connectlocs="238125,364490;238125,364490;238125,364490;238125,364490" o:connectangles="0,90,180,270"/>
              </v:shape>
              <v:shape id="Shape" o:spid="_x0000_s1046" style="position:absolute;left:70974;top:435;width:7303;height:38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" path="m19722,864v,9432,-4020,17136,-8903,17136c5935,18000,1878,10296,1878,864v,-288,,-576,,-864l,c,288,,576,,864,,12312,4846,21600,10819,21600v5973,,10781,-9360,10781,-20736c21600,576,21600,288,21600,l19722,v,216,,576,,864xe" fillcolor="#4e6a91 [3206]" stroked="f" strokeweight="1pt">
                <v:stroke miterlimit="4" joinstyle="miter"/>
                <v:path arrowok="t" o:extrusionok="f" o:connecttype="custom" o:connectlocs="365125,190500;365125,190500;365125,190500;365125,190500" o:connectangles="0,90,180,270"/>
              </v:shape>
              <v:shape id="Shape" o:spid="_x0000_s1047" style="position:absolute;left:35269;top:435;width:2642;height:14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" path="m18485,2234v,7635,-3427,13780,-7685,13780c6542,16014,3115,9869,3115,2234v,-744,,-1489,104,-2234l104,c104,745,,1490,,2234,,12848,4777,21600,10800,21600v6023,,10800,-8752,10800,-19366c21600,1490,21600,745,21496,l18381,v104,559,104,1303,104,2234xe" fillcolor="#b8ffd5 [3205]" stroked="f" strokeweight="1pt">
                <v:stroke miterlimit="4" joinstyle="miter"/>
                <v:path arrowok="t" o:extrusionok="f" o:connecttype="custom" o:connectlocs="132080,73660;132080,73660;132080,73660;132080,73660" o:connectangles="0,90,180,27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EE4A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B2"/>
    <w:rsid w:val="00001E32"/>
    <w:rsid w:val="00004493"/>
    <w:rsid w:val="00021AAF"/>
    <w:rsid w:val="00045888"/>
    <w:rsid w:val="000813A2"/>
    <w:rsid w:val="0014271F"/>
    <w:rsid w:val="001559CF"/>
    <w:rsid w:val="001D0812"/>
    <w:rsid w:val="00207E5B"/>
    <w:rsid w:val="00281A34"/>
    <w:rsid w:val="002B3C47"/>
    <w:rsid w:val="002D2C36"/>
    <w:rsid w:val="00366E3A"/>
    <w:rsid w:val="003B0A90"/>
    <w:rsid w:val="003D330C"/>
    <w:rsid w:val="00451E4E"/>
    <w:rsid w:val="004B26E4"/>
    <w:rsid w:val="004F2998"/>
    <w:rsid w:val="00503FBA"/>
    <w:rsid w:val="0052775F"/>
    <w:rsid w:val="005304C6"/>
    <w:rsid w:val="006771C0"/>
    <w:rsid w:val="00693365"/>
    <w:rsid w:val="0072629A"/>
    <w:rsid w:val="00730B02"/>
    <w:rsid w:val="00795678"/>
    <w:rsid w:val="00814A61"/>
    <w:rsid w:val="0086108D"/>
    <w:rsid w:val="00885193"/>
    <w:rsid w:val="0089179E"/>
    <w:rsid w:val="008A32EC"/>
    <w:rsid w:val="008B01F9"/>
    <w:rsid w:val="00905ABC"/>
    <w:rsid w:val="00914C4F"/>
    <w:rsid w:val="00987EB6"/>
    <w:rsid w:val="009925F8"/>
    <w:rsid w:val="009C2304"/>
    <w:rsid w:val="009E63BE"/>
    <w:rsid w:val="00A03B34"/>
    <w:rsid w:val="00AF13D9"/>
    <w:rsid w:val="00AF3D9D"/>
    <w:rsid w:val="00AF5386"/>
    <w:rsid w:val="00B059D3"/>
    <w:rsid w:val="00B20745"/>
    <w:rsid w:val="00C03949"/>
    <w:rsid w:val="00C327DE"/>
    <w:rsid w:val="00C70373"/>
    <w:rsid w:val="00CB486F"/>
    <w:rsid w:val="00CE6AF8"/>
    <w:rsid w:val="00CF2FB2"/>
    <w:rsid w:val="00CF737E"/>
    <w:rsid w:val="00DB20C2"/>
    <w:rsid w:val="00DF1739"/>
    <w:rsid w:val="00EA0EAC"/>
    <w:rsid w:val="00F3757F"/>
    <w:rsid w:val="00F40389"/>
    <w:rsid w:val="00F47455"/>
    <w:rsid w:val="00FA3666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17321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486F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BodyText"/>
    <w:next w:val="Normal"/>
    <w:link w:val="Heading1Char"/>
    <w:uiPriority w:val="9"/>
    <w:qFormat/>
    <w:rsid w:val="00C327DE"/>
    <w:pPr>
      <w:kinsoku w:val="0"/>
      <w:overflowPunct w:val="0"/>
      <w:spacing w:before="840" w:after="600"/>
      <w:jc w:val="center"/>
      <w:outlineLvl w:val="0"/>
    </w:pPr>
    <w:rPr>
      <w:rFonts w:cs="Arial Black"/>
      <w:b/>
      <w:color w:val="462B7C" w:themeColor="accent1"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0EAC"/>
    <w:pPr>
      <w:keepNext/>
      <w:keepLines/>
      <w:spacing w:after="120"/>
      <w:jc w:val="center"/>
      <w:outlineLvl w:val="1"/>
    </w:pPr>
    <w:rPr>
      <w:rFonts w:eastAsiaTheme="majorEastAsia" w:cstheme="majorBidi"/>
      <w:b/>
      <w:color w:val="FFFFFF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59CF"/>
    <w:pPr>
      <w:keepNext/>
      <w:keepLines/>
      <w:jc w:val="center"/>
      <w:outlineLvl w:val="2"/>
    </w:pPr>
    <w:rPr>
      <w:rFonts w:asciiTheme="majorHAnsi" w:eastAsiaTheme="majorEastAsia" w:hAnsiTheme="majorHAnsi" w:cstheme="majorBidi"/>
      <w:color w:val="FFFFFF" w:themeColor="background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72629A"/>
    <w:rPr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E5B3F"/>
    <w:rPr>
      <w:rFonts w:ascii="Arial" w:hAnsi="Arial" w:cs="Arial"/>
      <w:bC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813A2"/>
    <w:rPr>
      <w:rFonts w:cs="Arial Black"/>
      <w:b/>
      <w:bCs/>
      <w:color w:val="462B7C" w:themeColor="accent1"/>
      <w:sz w:val="50"/>
      <w:szCs w:val="50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2B3C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semiHidden/>
    <w:rsid w:val="002B3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FBA"/>
    <w:rPr>
      <w:rFonts w:asciiTheme="minorHAnsi" w:hAnsiTheme="minorHAnsi" w:cs="Arial"/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rsid w:val="002B3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B3F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2B3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559CF"/>
    <w:pPr>
      <w:spacing w:before="720"/>
      <w:contextualSpacing/>
    </w:pPr>
    <w:rPr>
      <w:rFonts w:asciiTheme="majorHAnsi" w:eastAsiaTheme="majorEastAsia" w:hAnsiTheme="majorHAnsi" w:cstheme="majorBidi"/>
      <w:color w:val="B8FFD5" w:themeColor="accent2"/>
      <w:sz w:val="11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59CF"/>
    <w:rPr>
      <w:rFonts w:asciiTheme="majorHAnsi" w:eastAsiaTheme="majorEastAsia" w:hAnsiTheme="majorHAnsi" w:cstheme="majorBidi"/>
      <w:color w:val="B8FFD5" w:themeColor="accent2"/>
      <w:sz w:val="11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A0EAC"/>
    <w:rPr>
      <w:rFonts w:asciiTheme="minorHAnsi" w:eastAsiaTheme="majorEastAsia" w:hAnsiTheme="minorHAnsi" w:cstheme="majorBidi"/>
      <w:b/>
      <w:color w:val="FFFFFF" w:themeColor="background1"/>
      <w:sz w:val="32"/>
      <w:szCs w:val="26"/>
    </w:rPr>
  </w:style>
  <w:style w:type="paragraph" w:styleId="Subtitle">
    <w:name w:val="Subtitle"/>
    <w:basedOn w:val="Heading1"/>
    <w:next w:val="Normal"/>
    <w:link w:val="SubtitleChar"/>
    <w:uiPriority w:val="11"/>
    <w:semiHidden/>
    <w:rsid w:val="00F40389"/>
    <w:rPr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813A2"/>
    <w:rPr>
      <w:rFonts w:cs="Arial Black"/>
      <w:b/>
      <w:bCs/>
      <w:color w:val="462B7C" w:themeColor="accent1"/>
      <w:sz w:val="40"/>
      <w:szCs w:val="50"/>
    </w:rPr>
  </w:style>
  <w:style w:type="paragraph" w:customStyle="1" w:styleId="Info">
    <w:name w:val="Info"/>
    <w:basedOn w:val="Normal"/>
    <w:uiPriority w:val="13"/>
    <w:qFormat/>
    <w:rsid w:val="00C327DE"/>
    <w:pPr>
      <w:spacing w:before="280" w:after="280"/>
      <w:jc w:val="center"/>
    </w:pPr>
    <w:rPr>
      <w:color w:val="462B7C" w:themeColor="accent1"/>
      <w:sz w:val="28"/>
    </w:rPr>
  </w:style>
  <w:style w:type="character" w:styleId="Strong">
    <w:name w:val="Strong"/>
    <w:basedOn w:val="DefaultParagraphFont"/>
    <w:uiPriority w:val="22"/>
    <w:qFormat/>
    <w:rsid w:val="00914C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14C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5B3F"/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559CF"/>
    <w:rPr>
      <w:rFonts w:asciiTheme="majorHAnsi" w:eastAsiaTheme="majorEastAsia" w:hAnsiTheme="majorHAnsi" w:cstheme="majorBidi"/>
      <w:color w:val="FFFFFF" w:themeColor="background1"/>
      <w:sz w:val="28"/>
    </w:rPr>
  </w:style>
  <w:style w:type="character" w:styleId="PlaceholderText">
    <w:name w:val="Placeholder Text"/>
    <w:basedOn w:val="DefaultParagraphFont"/>
    <w:uiPriority w:val="99"/>
    <w:semiHidden/>
    <w:rsid w:val="00FE5B3F"/>
    <w:rPr>
      <w:color w:val="808080"/>
    </w:rPr>
  </w:style>
  <w:style w:type="paragraph" w:customStyle="1" w:styleId="EventTime">
    <w:name w:val="Event Time"/>
    <w:basedOn w:val="Normal"/>
    <w:uiPriority w:val="14"/>
    <w:qFormat/>
    <w:rsid w:val="00C327DE"/>
    <w:pPr>
      <w:jc w:val="center"/>
    </w:pPr>
  </w:style>
  <w:style w:type="paragraph" w:customStyle="1" w:styleId="Heading1Alt">
    <w:name w:val="Heading 1 Alt"/>
    <w:basedOn w:val="Heading1"/>
    <w:uiPriority w:val="9"/>
    <w:qFormat/>
    <w:rsid w:val="00C327DE"/>
    <w:pPr>
      <w:spacing w:before="600"/>
    </w:pPr>
    <w:rPr>
      <w:color w:val="B8FFD5" w:themeColor="accent2"/>
    </w:rPr>
  </w:style>
  <w:style w:type="paragraph" w:styleId="NoSpacing">
    <w:name w:val="No Spacing"/>
    <w:uiPriority w:val="1"/>
    <w:semiHidden/>
    <w:rsid w:val="003D330C"/>
    <w:pPr>
      <w:widowControl w:val="0"/>
      <w:autoSpaceDE w:val="0"/>
      <w:autoSpaceDN w:val="0"/>
      <w:adjustRightInd w:val="0"/>
    </w:pPr>
    <w:rPr>
      <w:rFonts w:cs="Arial"/>
      <w:sz w:val="22"/>
      <w:szCs w:val="22"/>
    </w:rPr>
  </w:style>
  <w:style w:type="paragraph" w:customStyle="1" w:styleId="Names">
    <w:name w:val="Names"/>
    <w:basedOn w:val="Normal"/>
    <w:link w:val="NamesChar"/>
    <w:uiPriority w:val="11"/>
    <w:qFormat/>
    <w:rsid w:val="00C327DE"/>
    <w:pPr>
      <w:jc w:val="center"/>
    </w:pPr>
    <w:rPr>
      <w:color w:val="FFFFFF" w:themeColor="background1"/>
    </w:rPr>
  </w:style>
  <w:style w:type="paragraph" w:customStyle="1" w:styleId="Dots">
    <w:name w:val="Dots"/>
    <w:basedOn w:val="Normal"/>
    <w:link w:val="DotsChar"/>
    <w:uiPriority w:val="12"/>
    <w:qFormat/>
    <w:rsid w:val="00C327DE"/>
    <w:pPr>
      <w:spacing w:after="360"/>
      <w:jc w:val="center"/>
    </w:pPr>
    <w:rPr>
      <w:color w:val="B8FFD5" w:themeColor="accent2"/>
      <w:sz w:val="32"/>
    </w:rPr>
  </w:style>
  <w:style w:type="character" w:customStyle="1" w:styleId="NamesChar">
    <w:name w:val="Names Char"/>
    <w:basedOn w:val="DefaultParagraphFont"/>
    <w:link w:val="Names"/>
    <w:uiPriority w:val="11"/>
    <w:rsid w:val="00CB486F"/>
    <w:rPr>
      <w:color w:val="FFFFFF" w:themeColor="background1"/>
    </w:rPr>
  </w:style>
  <w:style w:type="character" w:styleId="Emphasis">
    <w:name w:val="Emphasis"/>
    <w:basedOn w:val="DefaultParagraphFont"/>
    <w:uiPriority w:val="20"/>
    <w:qFormat/>
    <w:rsid w:val="0086108D"/>
    <w:rPr>
      <w:i w:val="0"/>
      <w:iCs/>
      <w:color w:val="462B7C" w:themeColor="accent1"/>
    </w:rPr>
  </w:style>
  <w:style w:type="character" w:customStyle="1" w:styleId="DotsChar">
    <w:name w:val="Dots Char"/>
    <w:basedOn w:val="DefaultParagraphFont"/>
    <w:link w:val="Dots"/>
    <w:uiPriority w:val="12"/>
    <w:rsid w:val="00CB486F"/>
    <w:rPr>
      <w:color w:val="B8FFD5" w:themeColor="accent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nR1\AppData\Roaming\Microsoft\Templates\Company%20event%20program.dotx" TargetMode="External"/></Relationships>
</file>

<file path=word/theme/theme1.xml><?xml version="1.0" encoding="utf-8"?>
<a:theme xmlns:a="http://schemas.openxmlformats.org/drawingml/2006/main" name="ProgramEvent">
  <a:themeElements>
    <a:clrScheme name="ProgramEven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462B7C"/>
      </a:accent1>
      <a:accent2>
        <a:srgbClr val="B8FFD5"/>
      </a:accent2>
      <a:accent3>
        <a:srgbClr val="4E6A91"/>
      </a:accent3>
      <a:accent4>
        <a:srgbClr val="9683BA"/>
      </a:accent4>
      <a:accent5>
        <a:srgbClr val="4DC93C"/>
      </a:accent5>
      <a:accent6>
        <a:srgbClr val="F3D2FF"/>
      </a:accent6>
      <a:hlink>
        <a:srgbClr val="0000FF"/>
      </a:hlink>
      <a:folHlink>
        <a:srgbClr val="FF00FF"/>
      </a:folHlink>
    </a:clrScheme>
    <a:fontScheme name="Basketball Flyer AS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ProgramEvent" id="{D4591F96-3155-664E-89C7-8474013EA422}" vid="{307A2DF7-4566-EB44-AEDB-0F551318D61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EC6C7-579F-43E1-9309-D748EDA0B33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71af3243-3dd4-4a8d-8c0d-dd76da1f02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8265A9-DF16-4756-B597-D34C86BEC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D9481-D464-4D9E-B8BA-90B33F7DC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event program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2022-10-06T14:05:00Z</dcterms:created>
  <dcterms:modified xsi:type="dcterms:W3CDTF">2022-10-06T14:05:00Z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