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information"/>
      </w:tblPr>
      <w:tblGrid>
        <w:gridCol w:w="7330"/>
      </w:tblGrid>
      <w:tr w:rsidR="00321660" w:rsidTr="00064CC7">
        <w:trPr>
          <w:trHeight w:val="11120"/>
        </w:trPr>
        <w:tc>
          <w:tcPr>
            <w:tcW w:w="7330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</w:tcPr>
          <w:p w:rsidR="00064CC7" w:rsidRPr="00F441FA" w:rsidRDefault="00064CC7" w:rsidP="00064CC7">
            <w:pPr>
              <w:pStyle w:val="Title"/>
              <w:spacing w:before="120"/>
              <w:jc w:val="right"/>
              <w:rPr>
                <w:rFonts w:asciiTheme="minorHAnsi" w:hAnsiTheme="minorHAnsi"/>
                <w:sz w:val="20"/>
              </w:rPr>
            </w:pPr>
            <w:r w:rsidRPr="00F441FA">
              <w:rPr>
                <w:rFonts w:asciiTheme="minorHAnsi" w:hAnsiTheme="minorHAnsi"/>
                <w:sz w:val="20"/>
              </w:rPr>
              <w:t>Specialist Children’s and Young People’s Services</w:t>
            </w:r>
          </w:p>
          <w:p w:rsidR="00064CC7" w:rsidRDefault="00064CC7" w:rsidP="00064CC7">
            <w:pPr>
              <w:pStyle w:val="Title"/>
              <w:spacing w:before="1680"/>
              <w:ind w:left="1984"/>
              <w:jc w:val="center"/>
              <w:rPr>
                <w:rFonts w:asciiTheme="minorHAnsi" w:hAnsiTheme="minorHAnsi"/>
                <w:sz w:val="20"/>
              </w:rPr>
            </w:pPr>
            <w:r w:rsidRPr="00F441FA">
              <w:rPr>
                <w:rFonts w:asciiTheme="minorHAnsi" w:hAnsiTheme="minorHAnsi"/>
                <w:sz w:val="20"/>
              </w:rPr>
              <w:t>Occupational Therapy Services for Children</w:t>
            </w:r>
          </w:p>
          <w:p w:rsidR="00064CC7" w:rsidRPr="00426904" w:rsidRDefault="00064CC7" w:rsidP="00064CC7">
            <w:pPr>
              <w:pStyle w:val="Title"/>
              <w:spacing w:before="1680"/>
              <w:ind w:left="-57"/>
              <w:jc w:val="center"/>
              <w:rPr>
                <w:rFonts w:asciiTheme="minorHAnsi" w:hAnsiTheme="minorHAnsi"/>
                <w:sz w:val="40"/>
              </w:rPr>
            </w:pPr>
          </w:p>
          <w:p w:rsidR="00064CC7" w:rsidRPr="00641529" w:rsidRDefault="00064CC7" w:rsidP="00064CC7">
            <w:pPr>
              <w:pStyle w:val="Title"/>
              <w:spacing w:before="1680"/>
              <w:ind w:left="-57"/>
              <w:rPr>
                <w:rFonts w:asciiTheme="minorHAnsi" w:hAnsiTheme="minorHAnsi"/>
                <w:sz w:val="72"/>
              </w:rPr>
            </w:pPr>
            <w:r w:rsidRPr="00641529">
              <w:rPr>
                <w:rFonts w:asciiTheme="minorHAnsi" w:hAnsiTheme="minorHAnsi"/>
                <w:sz w:val="72"/>
              </w:rPr>
              <w:t>Training Menu</w:t>
            </w:r>
          </w:p>
          <w:p w:rsidR="00064CC7" w:rsidRPr="00426904" w:rsidRDefault="00064CC7" w:rsidP="00064CC7">
            <w:pPr>
              <w:pStyle w:val="Date"/>
              <w:rPr>
                <w:b w:val="0"/>
                <w:i/>
                <w:sz w:val="32"/>
              </w:rPr>
            </w:pPr>
            <w:r w:rsidRPr="00426904">
              <w:rPr>
                <w:b w:val="0"/>
                <w:i/>
                <w:sz w:val="32"/>
              </w:rPr>
              <w:t>MONTHLY WORKSHOPS</w:t>
            </w:r>
          </w:p>
          <w:p w:rsidR="00064CC7" w:rsidRPr="00064CC7" w:rsidRDefault="00064CC7" w:rsidP="00064CC7">
            <w:pPr>
              <w:pStyle w:val="Date"/>
              <w:numPr>
                <w:ilvl w:val="0"/>
                <w:numId w:val="11"/>
              </w:numPr>
              <w:rPr>
                <w:b w:val="0"/>
                <w:sz w:val="32"/>
              </w:rPr>
            </w:pPr>
            <w:r w:rsidRPr="00064CC7">
              <w:rPr>
                <w:b w:val="0"/>
                <w:sz w:val="32"/>
              </w:rPr>
              <w:t>The role of Occupational Therapy in School</w:t>
            </w:r>
            <w:r w:rsidR="00426904">
              <w:rPr>
                <w:b w:val="0"/>
                <w:sz w:val="32"/>
              </w:rPr>
              <w:t xml:space="preserve"> – 03/11/22 </w:t>
            </w:r>
          </w:p>
          <w:p w:rsidR="00426904" w:rsidRPr="00064CC7" w:rsidRDefault="00426904" w:rsidP="00426904">
            <w:pPr>
              <w:pStyle w:val="Date"/>
              <w:numPr>
                <w:ilvl w:val="0"/>
                <w:numId w:val="11"/>
              </w:numPr>
              <w:rPr>
                <w:b w:val="0"/>
                <w:sz w:val="32"/>
              </w:rPr>
            </w:pPr>
            <w:r w:rsidRPr="00064CC7">
              <w:rPr>
                <w:b w:val="0"/>
                <w:sz w:val="32"/>
              </w:rPr>
              <w:t>Self-care Skills and Independence</w:t>
            </w:r>
            <w:r>
              <w:rPr>
                <w:b w:val="0"/>
                <w:sz w:val="32"/>
              </w:rPr>
              <w:t xml:space="preserve"> – 01/12/22</w:t>
            </w:r>
          </w:p>
          <w:p w:rsidR="00426904" w:rsidRPr="00064CC7" w:rsidRDefault="00426904" w:rsidP="00426904">
            <w:pPr>
              <w:pStyle w:val="Date"/>
              <w:numPr>
                <w:ilvl w:val="0"/>
                <w:numId w:val="11"/>
              </w:numPr>
              <w:rPr>
                <w:b w:val="0"/>
                <w:sz w:val="32"/>
              </w:rPr>
            </w:pPr>
            <w:r w:rsidRPr="00064CC7">
              <w:rPr>
                <w:b w:val="0"/>
                <w:sz w:val="32"/>
              </w:rPr>
              <w:t>Supporting School Routine</w:t>
            </w:r>
            <w:r>
              <w:rPr>
                <w:b w:val="0"/>
                <w:sz w:val="32"/>
              </w:rPr>
              <w:t xml:space="preserve"> – 19/01/23</w:t>
            </w:r>
          </w:p>
          <w:p w:rsidR="00426904" w:rsidRPr="00064CC7" w:rsidRDefault="00426904" w:rsidP="00426904">
            <w:pPr>
              <w:pStyle w:val="Date"/>
              <w:numPr>
                <w:ilvl w:val="0"/>
                <w:numId w:val="11"/>
              </w:numPr>
              <w:rPr>
                <w:b w:val="0"/>
                <w:sz w:val="32"/>
              </w:rPr>
            </w:pPr>
            <w:r w:rsidRPr="00064CC7">
              <w:rPr>
                <w:b w:val="0"/>
                <w:sz w:val="32"/>
              </w:rPr>
              <w:t>Messy Play</w:t>
            </w:r>
            <w:r>
              <w:rPr>
                <w:b w:val="0"/>
                <w:sz w:val="32"/>
              </w:rPr>
              <w:t xml:space="preserve"> – 02/02/23</w:t>
            </w:r>
          </w:p>
          <w:p w:rsidR="00064CC7" w:rsidRPr="00064CC7" w:rsidRDefault="00064CC7" w:rsidP="00064CC7">
            <w:pPr>
              <w:pStyle w:val="Date"/>
              <w:numPr>
                <w:ilvl w:val="0"/>
                <w:numId w:val="11"/>
              </w:numPr>
              <w:rPr>
                <w:b w:val="0"/>
                <w:sz w:val="32"/>
              </w:rPr>
            </w:pPr>
            <w:r w:rsidRPr="00064CC7">
              <w:rPr>
                <w:b w:val="0"/>
                <w:sz w:val="32"/>
              </w:rPr>
              <w:t>Understanding the Sensory World</w:t>
            </w:r>
            <w:r w:rsidR="00426904">
              <w:rPr>
                <w:b w:val="0"/>
                <w:sz w:val="32"/>
              </w:rPr>
              <w:t xml:space="preserve"> – 02/03/23 </w:t>
            </w:r>
          </w:p>
          <w:p w:rsidR="00064CC7" w:rsidRPr="00064CC7" w:rsidRDefault="005109A0" w:rsidP="00064CC7">
            <w:pPr>
              <w:pStyle w:val="Date"/>
              <w:numPr>
                <w:ilvl w:val="0"/>
                <w:numId w:val="11"/>
              </w:numPr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Sensory </w:t>
            </w:r>
            <w:r w:rsidR="00B141AB">
              <w:rPr>
                <w:b w:val="0"/>
                <w:sz w:val="32"/>
              </w:rPr>
              <w:t>processing and function</w:t>
            </w:r>
            <w:r w:rsidR="00426904">
              <w:rPr>
                <w:b w:val="0"/>
                <w:sz w:val="32"/>
              </w:rPr>
              <w:t xml:space="preserve"> – 23/03/23</w:t>
            </w:r>
          </w:p>
          <w:p w:rsidR="00064CC7" w:rsidRPr="00064CC7" w:rsidRDefault="00064CC7" w:rsidP="00064CC7">
            <w:pPr>
              <w:pStyle w:val="Date"/>
              <w:numPr>
                <w:ilvl w:val="0"/>
                <w:numId w:val="11"/>
              </w:numPr>
              <w:rPr>
                <w:b w:val="0"/>
                <w:sz w:val="32"/>
              </w:rPr>
            </w:pPr>
            <w:r w:rsidRPr="00064CC7">
              <w:rPr>
                <w:b w:val="0"/>
                <w:sz w:val="32"/>
              </w:rPr>
              <w:t>Toileting</w:t>
            </w:r>
            <w:r w:rsidR="00426904">
              <w:rPr>
                <w:b w:val="0"/>
                <w:sz w:val="32"/>
              </w:rPr>
              <w:t xml:space="preserve"> – 27/04/23</w:t>
            </w:r>
          </w:p>
          <w:p w:rsidR="00064CC7" w:rsidRPr="00064CC7" w:rsidRDefault="00064CC7" w:rsidP="00064CC7">
            <w:pPr>
              <w:pStyle w:val="Date"/>
              <w:numPr>
                <w:ilvl w:val="0"/>
                <w:numId w:val="11"/>
              </w:numPr>
              <w:rPr>
                <w:b w:val="0"/>
                <w:sz w:val="32"/>
              </w:rPr>
            </w:pPr>
            <w:r w:rsidRPr="00064CC7">
              <w:rPr>
                <w:b w:val="0"/>
                <w:sz w:val="32"/>
              </w:rPr>
              <w:t>Supporting students in transition</w:t>
            </w:r>
            <w:r w:rsidR="00426904">
              <w:rPr>
                <w:b w:val="0"/>
                <w:sz w:val="32"/>
              </w:rPr>
              <w:t xml:space="preserve"> – 18/05/23</w:t>
            </w:r>
          </w:p>
          <w:p w:rsidR="00064CC7" w:rsidRDefault="00064CC7" w:rsidP="00064CC7">
            <w:pPr>
              <w:pStyle w:val="Date"/>
              <w:jc w:val="center"/>
            </w:pPr>
          </w:p>
          <w:p w:rsidR="00064CC7" w:rsidRPr="00064CC7" w:rsidRDefault="00064CC7" w:rsidP="00064CC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Sessions will run 3.30pm – 5pm</w:t>
            </w:r>
            <w:r w:rsidR="00426904">
              <w:rPr>
                <w:i/>
                <w:sz w:val="24"/>
              </w:rPr>
              <w:t>, any School staff can attend</w:t>
            </w:r>
            <w:r>
              <w:rPr>
                <w:i/>
                <w:sz w:val="24"/>
              </w:rPr>
              <w:t>.</w:t>
            </w:r>
          </w:p>
          <w:p w:rsidR="00064CC7" w:rsidRPr="00426904" w:rsidRDefault="00064CC7" w:rsidP="00064CC7">
            <w:pPr>
              <w:rPr>
                <w:i/>
                <w:sz w:val="24"/>
              </w:rPr>
            </w:pPr>
            <w:r w:rsidRPr="00064CC7">
              <w:rPr>
                <w:i/>
                <w:sz w:val="24"/>
              </w:rPr>
              <w:t xml:space="preserve">Tickets available through </w:t>
            </w:r>
            <w:proofErr w:type="spellStart"/>
            <w:r w:rsidRPr="00064CC7">
              <w:rPr>
                <w:i/>
                <w:sz w:val="24"/>
              </w:rPr>
              <w:t>EventBrite</w:t>
            </w:r>
            <w:proofErr w:type="spellEnd"/>
            <w:r w:rsidRPr="00064CC7">
              <w:rPr>
                <w:i/>
                <w:sz w:val="24"/>
              </w:rPr>
              <w:t>. Link to follow.</w:t>
            </w:r>
            <w:bookmarkStart w:id="0" w:name="_GoBack"/>
            <w:bookmarkEnd w:id="0"/>
          </w:p>
          <w:p w:rsidR="00B30D4B" w:rsidRDefault="00064CC7" w:rsidP="00064CC7">
            <w:r w:rsidRPr="00064CC7">
              <w:rPr>
                <w:sz w:val="22"/>
              </w:rPr>
              <w:t xml:space="preserve">For other useful information visit our website: </w:t>
            </w:r>
            <w:hyperlink r:id="rId7" w:history="1">
              <w:r w:rsidRPr="00064CC7">
                <w:rPr>
                  <w:rStyle w:val="Hyperlink"/>
                  <w:sz w:val="22"/>
                </w:rPr>
                <w:t>https://www.elft.nhs.uk/SCYPS/Our-Services/Occupational-Therapy</w:t>
              </w:r>
            </w:hyperlink>
          </w:p>
        </w:tc>
      </w:tr>
    </w:tbl>
    <w:p w:rsidR="00860EDA" w:rsidRDefault="00860EDA" w:rsidP="00F05AF1">
      <w:pPr>
        <w:pStyle w:val="NoSpacing"/>
      </w:pPr>
    </w:p>
    <w:sectPr w:rsidR="00860EDA" w:rsidSect="00D1602A">
      <w:headerReference w:type="default" r:id="rId8"/>
      <w:footerReference w:type="default" r:id="rId9"/>
      <w:headerReference w:type="first" r:id="rId10"/>
      <w:pgSz w:w="12240" w:h="15840"/>
      <w:pgMar w:top="1080" w:right="3830" w:bottom="2376" w:left="1080" w:header="576" w:footer="576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C7" w:rsidRDefault="00064CC7" w:rsidP="000F303E">
      <w:r>
        <w:separator/>
      </w:r>
    </w:p>
  </w:endnote>
  <w:endnote w:type="continuationSeparator" w:id="0">
    <w:p w:rsidR="00064CC7" w:rsidRDefault="00064CC7" w:rsidP="000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494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4A0" w:rsidRDefault="001454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9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C7" w:rsidRDefault="00064CC7" w:rsidP="000F303E">
      <w:r>
        <w:separator/>
      </w:r>
    </w:p>
  </w:footnote>
  <w:footnote w:type="continuationSeparator" w:id="0">
    <w:p w:rsidR="00064CC7" w:rsidRDefault="00064CC7" w:rsidP="000F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3E" w:rsidRDefault="00860EDA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Group 10" descr="3 rectangles in different colors - 2 are on the right side of the page and are vertical, the other is on the bottom and is horizont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Top solid rectangle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op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Bottom right solid rectangle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Bottom left solid rectangle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Bottom left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66460B1D" id="Group 10" o:spid="_x0000_s1026" alt="3 rectangles in different colors - 2 are on the right side of the page and are vertical, the other is on the bottom and is horizontal" style="position:absolute;margin-left:0;margin-top:0;width:504.7pt;height:682.55pt;z-index:-251655168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">
              <v:rect id="Top solid rectangle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O4wgAAANoAAAAPAAAAZHJzL2Rvd25yZXYueG1sRI/RasJA&#10;FETfBf9huULfdGNo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AMcfO4wgAAANoAAAAPAAAA&#10;AAAAAAAAAAAAAAcCAABkcnMvZG93bnJldi54bWxQSwUGAAAAAAMAAwC3AAAA9gIAAAAA&#10;" fillcolor="#f57c00 [3205]" stroked="f" strokeweight="1pt"/>
              <v:shape id="Top patterned rectangle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+M1wwAAANsAAAAPAAAAZHJzL2Rvd25yZXYueG1sRI9Pa8Mw&#10;DMXvg34Ho8IuY3UWWC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vDvjNc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Bottom right solid rectangle" o:spid="_x0000_s1029" style="position:absolute;left:48101;top:29051;width:16002;height:57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" fillcolor="#d33158 [3206]" stroked="f" strokeweight="1pt"/>
              <v:rect id="Bottom left solid rectangle" o:spid="_x0000_s1030" style="position:absolute;top:77533;width:46611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0vTwQAAANoAAAAPAAAAZHJzL2Rvd25yZXYueG1sRI9LawIx&#10;FIX3hf6HcAvdFM20YJ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HejS9PBAAAA2gAAAA8AAAAA&#10;AAAAAAAAAAAABwIAAGRycy9kb3ducmV2LnhtbFBLBQYAAAAAAwADALcAAAD1AgAAAAA=&#10;" fillcolor="#70ad47 [3209]" stroked="f" strokeweight="1pt"/>
              <v:shape id="Bottom left patterned rectangle" o:spid="_x0000_s1031" style="position:absolute;top:77533;width:46608;height:914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A0" w:rsidRDefault="001454A0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5AC1043F" wp14:editId="39CCD009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19850" cy="8670290"/>
              <wp:effectExtent l="0" t="0" r="0" b="0"/>
              <wp:wrapNone/>
              <wp:docPr id="11" name="Group 11" descr="3 rectangles in different colors - 2 are on the right side of the page and are vertical, the other is on the bottom and is horizont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9850" cy="8670290"/>
                        <a:chOff x="0" y="0"/>
                        <a:chExt cx="6410325" cy="8668076"/>
                      </a:xfrm>
                    </wpg:grpSpPr>
                    <wps:wsp>
                      <wps:cNvPr id="12" name="Top solid rectangle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op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Bottom right solid rectangle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Bottom left solid rectangle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Bottom left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20B32DEF" id="Group 11" o:spid="_x0000_s1026" alt="3 rectangles in different colors - 2 are on the right side of the page and are vertical, the other is on the bottom and is horizontal" style="position:absolute;margin-left:0;margin-top:0;width:505.5pt;height:682.7pt;z-index:-251653120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">
              <v:rect id="Top solid rectangle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" fillcolor="#f57c00 [3205]" stroked="f" strokeweight="1pt"/>
              <v:shape id="Top patterned rectangle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7awwAAANsAAAAPAAAAZHJzL2Rvd25yZXYueG1sRI9Pa8Mw&#10;DMXvg34Ho8IuY3WWQS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XJ7e2s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Bottom right solid rectangle" o:spid="_x0000_s1029" style="position:absolute;left:48101;top:29051;width:16002;height:57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" fillcolor="#d33158 [3206]" stroked="f" strokeweight="1pt"/>
              <v:rect id="Bottom left solid rectangle" o:spid="_x0000_s1030" style="position:absolute;top:77533;width:46611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1jwgAAANs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" fillcolor="#70ad47 [3209]" stroked="f" strokeweight="1pt"/>
              <v:shape id="Bottom left patterned rectangle" o:spid="_x0000_s1031" style="position:absolute;top:77533;width:46608;height:914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00B56"/>
    <w:multiLevelType w:val="hybridMultilevel"/>
    <w:tmpl w:val="3EFE2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C7"/>
    <w:rsid w:val="000037BE"/>
    <w:rsid w:val="00010BC3"/>
    <w:rsid w:val="00027026"/>
    <w:rsid w:val="00064CC7"/>
    <w:rsid w:val="0007170D"/>
    <w:rsid w:val="00096D64"/>
    <w:rsid w:val="000B216A"/>
    <w:rsid w:val="000F303E"/>
    <w:rsid w:val="00132364"/>
    <w:rsid w:val="00136EE9"/>
    <w:rsid w:val="001454A0"/>
    <w:rsid w:val="00153F08"/>
    <w:rsid w:val="0023586C"/>
    <w:rsid w:val="00321660"/>
    <w:rsid w:val="003501B6"/>
    <w:rsid w:val="00355EEE"/>
    <w:rsid w:val="00392DAE"/>
    <w:rsid w:val="003E668B"/>
    <w:rsid w:val="00426904"/>
    <w:rsid w:val="0045273B"/>
    <w:rsid w:val="004849B7"/>
    <w:rsid w:val="005109A0"/>
    <w:rsid w:val="005816A6"/>
    <w:rsid w:val="005927B7"/>
    <w:rsid w:val="005C06F9"/>
    <w:rsid w:val="00656E9F"/>
    <w:rsid w:val="006666F5"/>
    <w:rsid w:val="006A2952"/>
    <w:rsid w:val="006A3F13"/>
    <w:rsid w:val="006C3045"/>
    <w:rsid w:val="007744C9"/>
    <w:rsid w:val="00816870"/>
    <w:rsid w:val="00860EDA"/>
    <w:rsid w:val="008A585B"/>
    <w:rsid w:val="008B6866"/>
    <w:rsid w:val="00925833"/>
    <w:rsid w:val="009A27FD"/>
    <w:rsid w:val="00A110D1"/>
    <w:rsid w:val="00A932B4"/>
    <w:rsid w:val="00AC76A1"/>
    <w:rsid w:val="00B141AB"/>
    <w:rsid w:val="00B30D4B"/>
    <w:rsid w:val="00B63AD1"/>
    <w:rsid w:val="00BF5A36"/>
    <w:rsid w:val="00C028D0"/>
    <w:rsid w:val="00C50B8A"/>
    <w:rsid w:val="00CB3833"/>
    <w:rsid w:val="00D06E3A"/>
    <w:rsid w:val="00D1602A"/>
    <w:rsid w:val="00E87F58"/>
    <w:rsid w:val="00EA707E"/>
    <w:rsid w:val="00EC56BF"/>
    <w:rsid w:val="00ED1117"/>
    <w:rsid w:val="00EF560B"/>
    <w:rsid w:val="00F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3D214B"/>
  <w15:chartTrackingRefBased/>
  <w15:docId w15:val="{FDD06DFB-4B0B-4A85-BDB5-AE437C07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CC7"/>
    <w:pPr>
      <w:spacing w:before="1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687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6C3045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sid w:val="00860EDA"/>
    <w:rPr>
      <w:b/>
      <w:bCs/>
      <w:sz w:val="42"/>
      <w:szCs w:val="42"/>
    </w:rPr>
  </w:style>
  <w:style w:type="paragraph" w:styleId="NoSpacing">
    <w:name w:val="No Spacing"/>
    <w:uiPriority w:val="98"/>
    <w:qFormat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28D0"/>
  </w:style>
  <w:style w:type="paragraph" w:styleId="BlockText">
    <w:name w:val="Block Text"/>
    <w:basedOn w:val="Normal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028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8D0"/>
  </w:style>
  <w:style w:type="paragraph" w:styleId="BodyText2">
    <w:name w:val="Body Text 2"/>
    <w:basedOn w:val="Normal"/>
    <w:link w:val="BodyText2Char"/>
    <w:uiPriority w:val="99"/>
    <w:semiHidden/>
    <w:unhideWhenUsed/>
    <w:rsid w:val="00C028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28D0"/>
  </w:style>
  <w:style w:type="paragraph" w:styleId="BodyText3">
    <w:name w:val="Body Text 3"/>
    <w:basedOn w:val="Normal"/>
    <w:link w:val="BodyText3Char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28D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28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28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28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28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28D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28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28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28D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28D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28D0"/>
  </w:style>
  <w:style w:type="table" w:styleId="ColorfulGrid">
    <w:name w:val="Colorful Grid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028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8D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8D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8D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28D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28D0"/>
  </w:style>
  <w:style w:type="character" w:styleId="Emphasis">
    <w:name w:val="Emphasis"/>
    <w:basedOn w:val="DefaultParagraphFont"/>
    <w:uiPriority w:val="20"/>
    <w:semiHidden/>
    <w:unhideWhenUsed/>
    <w:qFormat/>
    <w:rsid w:val="00C028D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28D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28D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28D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110D1"/>
    <w:rPr>
      <w:color w:val="007266" w:themeColor="accent1" w:themeShade="BF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C028D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8D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8D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110D1"/>
    <w:rPr>
      <w:color w:val="007266" w:themeColor="accent1" w:themeShade="BF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28D0"/>
  </w:style>
  <w:style w:type="paragraph" w:styleId="HTMLAddress">
    <w:name w:val="HTML Address"/>
    <w:basedOn w:val="Normal"/>
    <w:link w:val="HTMLAddressChar"/>
    <w:uiPriority w:val="99"/>
    <w:semiHidden/>
    <w:unhideWhenUsed/>
    <w:rsid w:val="00C028D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28D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28D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28D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28D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28D0"/>
    <w:rPr>
      <w:i/>
      <w:iCs/>
    </w:rPr>
  </w:style>
  <w:style w:type="character" w:styleId="Hyperlink">
    <w:name w:val="Hyperlink"/>
    <w:basedOn w:val="DefaultParagraphFont"/>
    <w:uiPriority w:val="99"/>
    <w:unhideWhenUsed/>
    <w:rsid w:val="00C028D0"/>
    <w:rPr>
      <w:color w:val="009DD7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28D0"/>
    <w:pPr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28D0"/>
    <w:pPr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28D0"/>
    <w:pPr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28D0"/>
    <w:pPr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28D0"/>
    <w:pPr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28D0"/>
    <w:pPr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28D0"/>
    <w:pPr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28D0"/>
    <w:pPr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28D0"/>
    <w:pPr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6E3A"/>
    <w:rPr>
      <w:i/>
      <w:iCs/>
      <w:color w:val="00726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28D0"/>
  </w:style>
  <w:style w:type="paragraph" w:styleId="List">
    <w:name w:val="List"/>
    <w:basedOn w:val="Normal"/>
    <w:uiPriority w:val="99"/>
    <w:semiHidden/>
    <w:unhideWhenUsed/>
    <w:rsid w:val="00C028D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28D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28D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28D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28D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28D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28D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028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28D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28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28D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28D0"/>
  </w:style>
  <w:style w:type="character" w:styleId="PageNumber">
    <w:name w:val="page number"/>
    <w:basedOn w:val="DefaultParagraphFont"/>
    <w:uiPriority w:val="99"/>
    <w:semiHidden/>
    <w:unhideWhenUsed/>
    <w:rsid w:val="00C028D0"/>
  </w:style>
  <w:style w:type="table" w:styleId="PlainTable1">
    <w:name w:val="Plain Table 1"/>
    <w:basedOn w:val="TableNormal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28D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F560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28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28D0"/>
  </w:style>
  <w:style w:type="paragraph" w:styleId="Signature">
    <w:name w:val="Signature"/>
    <w:basedOn w:val="Normal"/>
    <w:link w:val="SignatureChar"/>
    <w:uiPriority w:val="99"/>
    <w:semiHidden/>
    <w:unhideWhenUsed/>
    <w:rsid w:val="00C028D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28D0"/>
  </w:style>
  <w:style w:type="character" w:styleId="Strong">
    <w:name w:val="Strong"/>
    <w:basedOn w:val="DefaultParagraphFont"/>
    <w:uiPriority w:val="22"/>
    <w:semiHidden/>
    <w:unhideWhenUsed/>
    <w:qFormat/>
    <w:rsid w:val="00C028D0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2DAE"/>
    <w:rPr>
      <w:color w:val="E6E6E6" w:themeColor="background2"/>
      <w:sz w:val="36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28D0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28D0"/>
  </w:style>
  <w:style w:type="table" w:styleId="TableProfessional">
    <w:name w:val="Table Professional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28D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28D0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28D0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28D0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28D0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28D0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28D0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28D0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28D0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lft.nhs.uk/SCYPS/Our-Services/Occupational-Therap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wens1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217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 Sean</dc:creator>
  <cp:keywords/>
  <dc:description/>
  <cp:lastModifiedBy>BOWEN, Sean (EAST LONDON NHS FOUNDATION TRUST)</cp:lastModifiedBy>
  <cp:revision>3</cp:revision>
  <dcterms:created xsi:type="dcterms:W3CDTF">2022-09-08T08:21:00Z</dcterms:created>
  <dcterms:modified xsi:type="dcterms:W3CDTF">2022-09-30T15:20:00Z</dcterms:modified>
</cp:coreProperties>
</file>